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BEA" w:rsidRPr="002F2663" w:rsidRDefault="00BA539C" w:rsidP="00BA539C">
      <w:pPr>
        <w:pStyle w:val="Title"/>
      </w:pPr>
      <w:r>
        <w:rPr>
          <w:noProof/>
          <w:lang w:val="en-CA" w:eastAsia="en-CA"/>
        </w:rPr>
        <w:drawing>
          <wp:inline distT="0" distB="0" distL="0" distR="0">
            <wp:extent cx="1171575" cy="876300"/>
            <wp:effectExtent l="0" t="0" r="9525" b="0"/>
            <wp:docPr id="1" name="Picture 1" descr="C:\Users\bluemountain\Desktop\blue mountain LOGO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uemountain\Desktop\blue mountain LOGO (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876300"/>
                    </a:xfrm>
                    <a:prstGeom prst="rect">
                      <a:avLst/>
                    </a:prstGeom>
                    <a:noFill/>
                    <a:ln>
                      <a:noFill/>
                    </a:ln>
                  </pic:spPr>
                </pic:pic>
              </a:graphicData>
            </a:graphic>
          </wp:inline>
        </w:drawing>
      </w:r>
      <w:r w:rsidR="00BB3C1C">
        <w:rPr>
          <w:sz w:val="56"/>
          <w:szCs w:val="56"/>
        </w:rPr>
        <w:t xml:space="preserve"> </w:t>
      </w:r>
      <w:r w:rsidR="00066E4E">
        <w:rPr>
          <w:sz w:val="56"/>
          <w:szCs w:val="56"/>
        </w:rPr>
        <w:t>CSA Newsletter Week #4</w:t>
      </w:r>
      <w:r w:rsidRPr="00BB3C1C">
        <w:rPr>
          <w:sz w:val="56"/>
          <w:szCs w:val="56"/>
        </w:rPr>
        <w:t>:</w:t>
      </w:r>
    </w:p>
    <w:p w:rsidR="00BA539C" w:rsidRDefault="00F661A7" w:rsidP="00BA539C">
      <w:pPr>
        <w:pStyle w:val="Heading1"/>
      </w:pPr>
      <w:r>
        <w:t>Summer is here</w:t>
      </w:r>
      <w:r w:rsidR="00BA539C">
        <w:t>!</w:t>
      </w:r>
    </w:p>
    <w:p w:rsidR="00F661A7" w:rsidRPr="00F661A7" w:rsidRDefault="00F661A7" w:rsidP="00F661A7">
      <w:r>
        <w:t xml:space="preserve">We have been enjoying all this heat and sunshine and the gardens have exploded with </w:t>
      </w:r>
      <w:r w:rsidR="00491386">
        <w:t>luscious</w:t>
      </w:r>
      <w:r>
        <w:t xml:space="preserve"> gr</w:t>
      </w:r>
      <w:r w:rsidR="00491386">
        <w:t xml:space="preserve">eens. There are a few </w:t>
      </w:r>
      <w:r>
        <w:t xml:space="preserve">broccoli </w:t>
      </w:r>
      <w:r w:rsidR="00491386">
        <w:t xml:space="preserve">plants </w:t>
      </w:r>
      <w:r>
        <w:t>starting to produce small crowns, the carrots and beets have all grown a few inches and even the corn has grown by almost a foot in the last week. We will have more than just greens before you know it, but for now we hope you are still enjoying all the fresh greens and veggies.</w:t>
      </w:r>
    </w:p>
    <w:p w:rsidR="00BA539C" w:rsidRDefault="00BA539C" w:rsidP="00BA539C">
      <w:pPr>
        <w:pStyle w:val="Heading1"/>
      </w:pPr>
      <w:r>
        <w:t xml:space="preserve">This week’s bin </w:t>
      </w:r>
      <w:r w:rsidR="002F2663">
        <w:t>features</w:t>
      </w:r>
      <w:r>
        <w:t>:</w:t>
      </w:r>
    </w:p>
    <w:p w:rsidR="002F2663" w:rsidRDefault="002F2663" w:rsidP="002F2663">
      <w:pPr>
        <w:pStyle w:val="ListParagraph"/>
        <w:numPr>
          <w:ilvl w:val="0"/>
          <w:numId w:val="3"/>
        </w:numPr>
        <w:sectPr w:rsidR="002F2663">
          <w:pgSz w:w="12240" w:h="15840"/>
          <w:pgMar w:top="1440" w:right="1440" w:bottom="1440" w:left="1440" w:header="720" w:footer="720" w:gutter="0"/>
          <w:cols w:space="720"/>
        </w:sectPr>
      </w:pPr>
    </w:p>
    <w:p w:rsidR="002F2663" w:rsidRDefault="002F2663" w:rsidP="002F2663">
      <w:pPr>
        <w:pStyle w:val="ListParagraph"/>
        <w:numPr>
          <w:ilvl w:val="0"/>
          <w:numId w:val="3"/>
        </w:numPr>
      </w:pPr>
      <w:r>
        <w:lastRenderedPageBreak/>
        <w:t>Spinach</w:t>
      </w:r>
    </w:p>
    <w:p w:rsidR="00545F3C" w:rsidRDefault="00545F3C" w:rsidP="002F2663">
      <w:pPr>
        <w:pStyle w:val="ListParagraph"/>
        <w:numPr>
          <w:ilvl w:val="0"/>
          <w:numId w:val="3"/>
        </w:numPr>
      </w:pPr>
      <w:r>
        <w:t>Lettuce Mix with edible flowers &amp; herbs</w:t>
      </w:r>
    </w:p>
    <w:p w:rsidR="00545F3C" w:rsidRDefault="00545F3C" w:rsidP="002F2663">
      <w:pPr>
        <w:pStyle w:val="ListParagraph"/>
        <w:numPr>
          <w:ilvl w:val="0"/>
          <w:numId w:val="3"/>
        </w:numPr>
      </w:pPr>
      <w:r>
        <w:t>Kale Mix</w:t>
      </w:r>
    </w:p>
    <w:p w:rsidR="00545F3C" w:rsidRDefault="00545F3C" w:rsidP="002F2663">
      <w:pPr>
        <w:pStyle w:val="ListParagraph"/>
        <w:numPr>
          <w:ilvl w:val="0"/>
          <w:numId w:val="3"/>
        </w:numPr>
      </w:pPr>
      <w:r>
        <w:t>Chard Mix</w:t>
      </w:r>
    </w:p>
    <w:p w:rsidR="00545F3C" w:rsidRDefault="00545F3C" w:rsidP="002F2663">
      <w:pPr>
        <w:pStyle w:val="ListParagraph"/>
        <w:numPr>
          <w:ilvl w:val="0"/>
          <w:numId w:val="3"/>
        </w:numPr>
      </w:pPr>
      <w:r>
        <w:t>Collards</w:t>
      </w:r>
    </w:p>
    <w:p w:rsidR="00545F3C" w:rsidRDefault="00545F3C" w:rsidP="002F2663">
      <w:pPr>
        <w:pStyle w:val="ListParagraph"/>
        <w:numPr>
          <w:ilvl w:val="0"/>
          <w:numId w:val="3"/>
        </w:numPr>
      </w:pPr>
      <w:r>
        <w:t>Choi</w:t>
      </w:r>
    </w:p>
    <w:p w:rsidR="002F2663" w:rsidRDefault="00066E4E" w:rsidP="002F2663">
      <w:pPr>
        <w:pStyle w:val="ListParagraph"/>
        <w:numPr>
          <w:ilvl w:val="0"/>
          <w:numId w:val="3"/>
        </w:numPr>
      </w:pPr>
      <w:r>
        <w:t>Asian Greens</w:t>
      </w:r>
    </w:p>
    <w:p w:rsidR="002F2663" w:rsidRDefault="002F2663" w:rsidP="002F2663">
      <w:pPr>
        <w:pStyle w:val="ListParagraph"/>
        <w:numPr>
          <w:ilvl w:val="0"/>
          <w:numId w:val="3"/>
        </w:numPr>
      </w:pPr>
      <w:r>
        <w:t>Arugula</w:t>
      </w:r>
    </w:p>
    <w:p w:rsidR="00066E4E" w:rsidRDefault="00AD40D4" w:rsidP="00BF40A5">
      <w:pPr>
        <w:pStyle w:val="ListParagraph"/>
        <w:numPr>
          <w:ilvl w:val="0"/>
          <w:numId w:val="3"/>
        </w:numPr>
      </w:pPr>
      <w:r>
        <w:t>Green Onions</w:t>
      </w:r>
    </w:p>
    <w:p w:rsidR="00066E4E" w:rsidRDefault="00545F3C" w:rsidP="002F2663">
      <w:pPr>
        <w:pStyle w:val="ListParagraph"/>
        <w:numPr>
          <w:ilvl w:val="0"/>
          <w:numId w:val="3"/>
        </w:numPr>
      </w:pPr>
      <w:r>
        <w:t>Dill</w:t>
      </w:r>
    </w:p>
    <w:p w:rsidR="00BF40A5" w:rsidRDefault="00BF40A5" w:rsidP="002F2663">
      <w:pPr>
        <w:pStyle w:val="ListParagraph"/>
        <w:numPr>
          <w:ilvl w:val="0"/>
          <w:numId w:val="3"/>
        </w:numPr>
      </w:pPr>
      <w:r>
        <w:lastRenderedPageBreak/>
        <w:t>Cilantro</w:t>
      </w:r>
    </w:p>
    <w:p w:rsidR="00F661A7" w:rsidRDefault="00F661A7" w:rsidP="002F2663">
      <w:pPr>
        <w:pStyle w:val="ListParagraph"/>
        <w:numPr>
          <w:ilvl w:val="0"/>
          <w:numId w:val="3"/>
        </w:numPr>
      </w:pPr>
      <w:proofErr w:type="spellStart"/>
      <w:r>
        <w:t>Rapini</w:t>
      </w:r>
      <w:proofErr w:type="spellEnd"/>
    </w:p>
    <w:p w:rsidR="00BF40A5" w:rsidRDefault="00BF40A5" w:rsidP="002F2663">
      <w:pPr>
        <w:pStyle w:val="ListParagraph"/>
        <w:numPr>
          <w:ilvl w:val="0"/>
          <w:numId w:val="3"/>
        </w:numPr>
      </w:pPr>
      <w:r>
        <w:t>A head of Lettuce</w:t>
      </w:r>
    </w:p>
    <w:p w:rsidR="002F2663" w:rsidRDefault="002F2663" w:rsidP="002F2663">
      <w:pPr>
        <w:pStyle w:val="Heading3"/>
      </w:pPr>
      <w:r>
        <w:t>Add-on Shares:</w:t>
      </w:r>
    </w:p>
    <w:p w:rsidR="00545F3C" w:rsidRDefault="00545F3C" w:rsidP="002F2663">
      <w:pPr>
        <w:pStyle w:val="ListParagraph"/>
        <w:numPr>
          <w:ilvl w:val="0"/>
          <w:numId w:val="4"/>
        </w:numPr>
      </w:pPr>
      <w:r>
        <w:t>Whole Chicken</w:t>
      </w:r>
    </w:p>
    <w:p w:rsidR="002F2663" w:rsidRDefault="00066E4E" w:rsidP="002F2663">
      <w:pPr>
        <w:pStyle w:val="ListParagraph"/>
        <w:numPr>
          <w:ilvl w:val="0"/>
          <w:numId w:val="4"/>
        </w:numPr>
      </w:pPr>
      <w:r>
        <w:t>Barley</w:t>
      </w:r>
      <w:r w:rsidR="002F2663">
        <w:t xml:space="preserve"> Flour</w:t>
      </w:r>
    </w:p>
    <w:p w:rsidR="002F2663" w:rsidRDefault="00066E4E" w:rsidP="002F2663">
      <w:pPr>
        <w:pStyle w:val="ListParagraph"/>
        <w:numPr>
          <w:ilvl w:val="0"/>
          <w:numId w:val="4"/>
        </w:numPr>
      </w:pPr>
      <w:r>
        <w:t xml:space="preserve">Apple </w:t>
      </w:r>
      <w:r w:rsidR="00545F3C">
        <w:t>Jelly</w:t>
      </w:r>
    </w:p>
    <w:p w:rsidR="002F2663" w:rsidRPr="002F2663" w:rsidRDefault="002F2663" w:rsidP="002F2663">
      <w:pPr>
        <w:pStyle w:val="ListParagraph"/>
        <w:numPr>
          <w:ilvl w:val="0"/>
          <w:numId w:val="4"/>
        </w:numPr>
      </w:pPr>
      <w:r>
        <w:t>1 dozen Farm fresh, free range eggs</w:t>
      </w:r>
    </w:p>
    <w:p w:rsidR="002F2663" w:rsidRDefault="002F2663" w:rsidP="00BA539C">
      <w:pPr>
        <w:pStyle w:val="Heading1"/>
        <w:sectPr w:rsidR="002F2663" w:rsidSect="002F2663">
          <w:type w:val="continuous"/>
          <w:pgSz w:w="12240" w:h="15840"/>
          <w:pgMar w:top="1440" w:right="1440" w:bottom="1440" w:left="1440" w:header="720" w:footer="720" w:gutter="0"/>
          <w:cols w:num="2" w:space="720"/>
        </w:sectPr>
      </w:pPr>
    </w:p>
    <w:p w:rsidR="00BA539C" w:rsidRDefault="00BA539C" w:rsidP="00BA539C">
      <w:pPr>
        <w:pStyle w:val="Heading1"/>
      </w:pPr>
      <w:r>
        <w:lastRenderedPageBreak/>
        <w:t>Recipe of the Week:</w:t>
      </w:r>
    </w:p>
    <w:p w:rsidR="00545F3C" w:rsidRDefault="002F6472" w:rsidP="002F6472">
      <w:pPr>
        <w:pStyle w:val="Heading4"/>
        <w:rPr>
          <w:sz w:val="32"/>
          <w:szCs w:val="32"/>
        </w:rPr>
      </w:pPr>
      <w:r w:rsidRPr="002F6472">
        <w:rPr>
          <w:sz w:val="32"/>
          <w:szCs w:val="32"/>
        </w:rPr>
        <w:t>Chard Frittata</w:t>
      </w:r>
    </w:p>
    <w:p w:rsidR="002F6472" w:rsidRDefault="002F6472" w:rsidP="002F6472">
      <w:pPr>
        <w:pStyle w:val="NoSpacing"/>
      </w:pPr>
      <w:r>
        <w:t>1 bunch chard</w:t>
      </w:r>
    </w:p>
    <w:p w:rsidR="002F6472" w:rsidRDefault="002F6472" w:rsidP="002F6472">
      <w:pPr>
        <w:pStyle w:val="NoSpacing"/>
      </w:pPr>
      <w:r>
        <w:t>Cut the stems into ¼ inch slices. Coarsely chop</w:t>
      </w:r>
      <w:r w:rsidR="00491386">
        <w:t xml:space="preserve"> </w:t>
      </w:r>
      <w:r>
        <w:t>the leaves. Heat a heavy pan, over medium heat:</w:t>
      </w:r>
    </w:p>
    <w:p w:rsidR="002F6472" w:rsidRDefault="002F6472" w:rsidP="002F6472">
      <w:pPr>
        <w:pStyle w:val="NoSpacing"/>
      </w:pPr>
      <w:r>
        <w:t>1 tablespoon olive oil</w:t>
      </w:r>
    </w:p>
    <w:p w:rsidR="002F6472" w:rsidRPr="00491386" w:rsidRDefault="002F6472" w:rsidP="002F6472">
      <w:pPr>
        <w:pStyle w:val="NoSpacing"/>
        <w:rPr>
          <w:b/>
        </w:rPr>
      </w:pPr>
      <w:r w:rsidRPr="00491386">
        <w:rPr>
          <w:b/>
        </w:rPr>
        <w:t>Add:</w:t>
      </w:r>
    </w:p>
    <w:p w:rsidR="002F6472" w:rsidRDefault="002F6472" w:rsidP="002F6472">
      <w:pPr>
        <w:pStyle w:val="NoSpacing"/>
      </w:pPr>
      <w:r>
        <w:t>1 medium onion, peeled and sliced thin</w:t>
      </w:r>
    </w:p>
    <w:p w:rsidR="002F6472" w:rsidRDefault="002F6472" w:rsidP="002F6472">
      <w:pPr>
        <w:pStyle w:val="NoSpacing"/>
      </w:pPr>
      <w:r>
        <w:t xml:space="preserve">Cook for 5 minutes and add the chard stems. </w:t>
      </w:r>
      <w:r w:rsidRPr="00491386">
        <w:rPr>
          <w:b/>
        </w:rPr>
        <w:t>Season with:</w:t>
      </w:r>
    </w:p>
    <w:p w:rsidR="002F6472" w:rsidRDefault="002F6472" w:rsidP="002F6472">
      <w:pPr>
        <w:pStyle w:val="NoSpacing"/>
      </w:pPr>
      <w:r>
        <w:t>Salt</w:t>
      </w:r>
    </w:p>
    <w:p w:rsidR="002F6472" w:rsidRDefault="002F6472" w:rsidP="002F6472">
      <w:pPr>
        <w:pStyle w:val="NoSpacing"/>
      </w:pPr>
      <w:r>
        <w:t xml:space="preserve">Cook for 4 minutes and add the leaves. Cook </w:t>
      </w:r>
      <w:r w:rsidR="00491386">
        <w:t>until</w:t>
      </w:r>
      <w:r>
        <w:t xml:space="preserve"> the leaves are tender, adding a splash of water if the pan dries out. Turn out the pan onto a plate. </w:t>
      </w:r>
      <w:r w:rsidRPr="00491386">
        <w:rPr>
          <w:b/>
        </w:rPr>
        <w:t>Crack into a large bowl:</w:t>
      </w:r>
    </w:p>
    <w:p w:rsidR="002F6472" w:rsidRDefault="002F6472" w:rsidP="002F6472">
      <w:pPr>
        <w:pStyle w:val="NoSpacing"/>
      </w:pPr>
      <w:r>
        <w:t>6 eggs</w:t>
      </w:r>
    </w:p>
    <w:p w:rsidR="002F6472" w:rsidRPr="00491386" w:rsidRDefault="002F6472" w:rsidP="002F6472">
      <w:pPr>
        <w:pStyle w:val="NoSpacing"/>
        <w:rPr>
          <w:b/>
        </w:rPr>
      </w:pPr>
      <w:r w:rsidRPr="00491386">
        <w:rPr>
          <w:b/>
        </w:rPr>
        <w:t>Add:</w:t>
      </w:r>
    </w:p>
    <w:p w:rsidR="002F6472" w:rsidRDefault="002F6472" w:rsidP="002F6472">
      <w:pPr>
        <w:pStyle w:val="NoSpacing"/>
      </w:pPr>
      <w:r>
        <w:t>Salt</w:t>
      </w:r>
    </w:p>
    <w:p w:rsidR="002F6472" w:rsidRDefault="002F6472" w:rsidP="002F6472">
      <w:pPr>
        <w:pStyle w:val="NoSpacing"/>
      </w:pPr>
      <w:r>
        <w:t>2 teaspoons olive oil</w:t>
      </w:r>
    </w:p>
    <w:p w:rsidR="002F6472" w:rsidRDefault="002F6472" w:rsidP="002F6472">
      <w:pPr>
        <w:pStyle w:val="NoSpacing"/>
      </w:pPr>
      <w:r>
        <w:t xml:space="preserve">Fresh </w:t>
      </w:r>
      <w:r w:rsidR="00491386">
        <w:t>ground</w:t>
      </w:r>
      <w:r>
        <w:t xml:space="preserve"> pepper</w:t>
      </w:r>
    </w:p>
    <w:p w:rsidR="002F6472" w:rsidRDefault="002F6472" w:rsidP="002F6472">
      <w:pPr>
        <w:pStyle w:val="NoSpacing"/>
      </w:pPr>
      <w:r>
        <w:t>A pinch of cayenne</w:t>
      </w:r>
    </w:p>
    <w:p w:rsidR="002F6472" w:rsidRDefault="002F6472" w:rsidP="002F6472">
      <w:pPr>
        <w:pStyle w:val="NoSpacing"/>
      </w:pPr>
      <w:r>
        <w:t>4 garlic cloves, chopped</w:t>
      </w:r>
    </w:p>
    <w:p w:rsidR="002F6472" w:rsidRDefault="002F6472" w:rsidP="002F6472">
      <w:pPr>
        <w:pStyle w:val="NoSpacing"/>
      </w:pPr>
      <w:r>
        <w:t>Beat lightly. Gently squeeze the chard</w:t>
      </w:r>
      <w:r w:rsidR="00491386">
        <w:t xml:space="preserve"> </w:t>
      </w:r>
      <w:r>
        <w:t xml:space="preserve">with your hands, wringing out most, but not all, of the liquid. Stir the chard into the beaten eggs. </w:t>
      </w:r>
      <w:r w:rsidR="00491386">
        <w:t>Thoroughly</w:t>
      </w:r>
      <w:r>
        <w:t xml:space="preserve"> </w:t>
      </w:r>
      <w:r>
        <w:lastRenderedPageBreak/>
        <w:t xml:space="preserve">preheat a 10 inch </w:t>
      </w:r>
      <w:r w:rsidR="00491386">
        <w:t>heavy pan</w:t>
      </w:r>
      <w:r>
        <w:t xml:space="preserve"> </w:t>
      </w:r>
      <w:r w:rsidR="00491386">
        <w:t>o</w:t>
      </w:r>
      <w:r>
        <w:t>ver medium heat</w:t>
      </w:r>
      <w:r w:rsidR="00491386">
        <w:t xml:space="preserve">. Add 2 tablespoons olive oil and pour in the egg mixture. </w:t>
      </w:r>
    </w:p>
    <w:p w:rsidR="00491386" w:rsidRDefault="00491386" w:rsidP="002F6472">
      <w:pPr>
        <w:pStyle w:val="NoSpacing"/>
      </w:pPr>
      <w:r>
        <w:t>You can either flip the frittata part way through, or cook it with a lid on the pan.</w:t>
      </w:r>
    </w:p>
    <w:p w:rsidR="00491386" w:rsidRPr="00491386" w:rsidRDefault="00491386" w:rsidP="002F6472">
      <w:pPr>
        <w:pStyle w:val="NoSpacing"/>
        <w:rPr>
          <w:b/>
        </w:rPr>
      </w:pPr>
      <w:r w:rsidRPr="00491386">
        <w:rPr>
          <w:b/>
        </w:rPr>
        <w:t>Variations:</w:t>
      </w:r>
    </w:p>
    <w:p w:rsidR="00491386" w:rsidRDefault="00491386" w:rsidP="00491386">
      <w:pPr>
        <w:pStyle w:val="NoSpacing"/>
        <w:numPr>
          <w:ilvl w:val="0"/>
          <w:numId w:val="6"/>
        </w:numPr>
      </w:pPr>
      <w:r>
        <w:t>Add a bunch of sorrel to the chard leaves during the last minute of cooking.</w:t>
      </w:r>
    </w:p>
    <w:p w:rsidR="00491386" w:rsidRDefault="00491386" w:rsidP="00491386">
      <w:pPr>
        <w:pStyle w:val="NoSpacing"/>
        <w:numPr>
          <w:ilvl w:val="0"/>
          <w:numId w:val="6"/>
        </w:numPr>
      </w:pPr>
      <w:r>
        <w:t xml:space="preserve">For the chard, substitute broccoli </w:t>
      </w:r>
      <w:proofErr w:type="spellStart"/>
      <w:r>
        <w:t>raab</w:t>
      </w:r>
      <w:proofErr w:type="spellEnd"/>
      <w:r>
        <w:t xml:space="preserve"> (</w:t>
      </w:r>
      <w:proofErr w:type="spellStart"/>
      <w:r>
        <w:t>rapini</w:t>
      </w:r>
      <w:proofErr w:type="spellEnd"/>
      <w:r>
        <w:t>), mustard greens, nettles or any other greens.</w:t>
      </w:r>
    </w:p>
    <w:p w:rsidR="00491386" w:rsidRDefault="00491386" w:rsidP="00491386">
      <w:pPr>
        <w:pStyle w:val="NoSpacing"/>
        <w:numPr>
          <w:ilvl w:val="0"/>
          <w:numId w:val="6"/>
        </w:numPr>
      </w:pPr>
      <w:r>
        <w:t>For a delicious sandwich, serve a wedge of frittata with a slice of ham or a few slices of tomato between 2 slices of lightly toasted bread rubbed with garlic butter.</w:t>
      </w:r>
    </w:p>
    <w:p w:rsidR="002F6472" w:rsidRDefault="002F6472" w:rsidP="002F6472">
      <w:pPr>
        <w:pStyle w:val="NoSpacing"/>
      </w:pPr>
    </w:p>
    <w:p w:rsidR="00BA539C" w:rsidRPr="007768A5" w:rsidRDefault="00545F3C" w:rsidP="007768A5">
      <w:pPr>
        <w:jc w:val="center"/>
      </w:pPr>
      <w:r>
        <w:rPr>
          <w:noProof/>
          <w:lang w:val="en-CA" w:eastAsia="en-CA"/>
        </w:rPr>
        <w:drawing>
          <wp:inline distT="0" distB="0" distL="0" distR="0" wp14:anchorId="53DBD193" wp14:editId="3303D55C">
            <wp:extent cx="914400" cy="1142998"/>
            <wp:effectExtent l="228600" t="228600" r="228600" b="2292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CAD1CDGW.jpg"/>
                    <pic:cNvPicPr/>
                  </pic:nvPicPr>
                  <pic:blipFill>
                    <a:blip r:embed="rId7">
                      <a:extLst>
                        <a:ext uri="{28A0092B-C50C-407E-A947-70E740481C1C}">
                          <a14:useLocalDpi xmlns:a14="http://schemas.microsoft.com/office/drawing/2010/main" val="0"/>
                        </a:ext>
                      </a:extLst>
                    </a:blip>
                    <a:stretch>
                      <a:fillRect/>
                    </a:stretch>
                  </pic:blipFill>
                  <pic:spPr>
                    <a:xfrm>
                      <a:off x="0" y="0"/>
                      <a:ext cx="948810" cy="118601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bookmarkStart w:id="0" w:name="_GoBack"/>
      <w:bookmarkEnd w:id="0"/>
    </w:p>
    <w:sectPr w:rsidR="00BA539C" w:rsidRPr="007768A5" w:rsidSect="002F2663">
      <w:type w:val="continuous"/>
      <w:pgSz w:w="12240" w:h="15840"/>
      <w:pgMar w:top="1440" w:right="1440" w:bottom="1440" w:left="144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9265D7"/>
    <w:multiLevelType w:val="hybridMultilevel"/>
    <w:tmpl w:val="758E2E4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BAF03EE"/>
    <w:multiLevelType w:val="hybridMultilevel"/>
    <w:tmpl w:val="D2FEEA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0C400E3"/>
    <w:multiLevelType w:val="hybridMultilevel"/>
    <w:tmpl w:val="62D4C24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B943722"/>
    <w:multiLevelType w:val="hybridMultilevel"/>
    <w:tmpl w:val="BCBA9ED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39C"/>
    <w:rsid w:val="00066E4E"/>
    <w:rsid w:val="00270BEA"/>
    <w:rsid w:val="002F2663"/>
    <w:rsid w:val="002F6472"/>
    <w:rsid w:val="00333D49"/>
    <w:rsid w:val="0047310B"/>
    <w:rsid w:val="00491386"/>
    <w:rsid w:val="00545F3C"/>
    <w:rsid w:val="007768A5"/>
    <w:rsid w:val="00825A87"/>
    <w:rsid w:val="00AB0A27"/>
    <w:rsid w:val="00AB15A8"/>
    <w:rsid w:val="00AD40D4"/>
    <w:rsid w:val="00B107FD"/>
    <w:rsid w:val="00B65407"/>
    <w:rsid w:val="00B813F8"/>
    <w:rsid w:val="00BA539C"/>
    <w:rsid w:val="00BB3395"/>
    <w:rsid w:val="00BB3C1C"/>
    <w:rsid w:val="00BF40A5"/>
    <w:rsid w:val="00F66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CF90D-7D96-4A87-A028-97C07B7C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customStyle="1" w:styleId="Line">
    <w:name w:val="Line"/>
    <w:basedOn w:val="Normal"/>
    <w:next w:val="Heading2"/>
    <w:uiPriority w:val="3"/>
    <w:qFormat/>
    <w:rsid w:val="00BA539C"/>
    <w:pPr>
      <w:pBdr>
        <w:top w:val="single" w:sz="12" w:space="1" w:color="FFFFFF" w:themeColor="background1"/>
      </w:pBdr>
      <w:spacing w:before="400" w:after="400" w:line="240" w:lineRule="auto"/>
      <w:ind w:left="1080" w:right="1080"/>
      <w:jc w:val="center"/>
    </w:pPr>
    <w:rPr>
      <w:color w:val="1E5155" w:themeColor="text2"/>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uemountain\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2674</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bluemountain</dc:creator>
  <cp:keywords/>
  <cp:lastModifiedBy>Tamara Vester</cp:lastModifiedBy>
  <cp:revision>8</cp:revision>
  <dcterms:created xsi:type="dcterms:W3CDTF">2014-04-19T00:40:00Z</dcterms:created>
  <dcterms:modified xsi:type="dcterms:W3CDTF">2014-07-09T18:40:00Z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