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EA" w:rsidRPr="002F2663" w:rsidRDefault="00BA539C" w:rsidP="00BA539C">
      <w:pPr>
        <w:pStyle w:val="Title"/>
      </w:pPr>
      <w:r>
        <w:rPr>
          <w:noProof/>
          <w:lang w:val="en-CA" w:eastAsia="en-CA"/>
        </w:rPr>
        <w:drawing>
          <wp:inline distT="0" distB="0" distL="0" distR="0">
            <wp:extent cx="1171575" cy="876300"/>
            <wp:effectExtent l="0" t="0" r="9525" b="0"/>
            <wp:docPr id="1" name="Picture 1" descr="C:\Users\bluemountain\Desktop\blue mountain LOGO (1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uemountain\Desktop\blue mountain LOGO (1)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C1C">
        <w:rPr>
          <w:sz w:val="56"/>
          <w:szCs w:val="56"/>
        </w:rPr>
        <w:t xml:space="preserve"> </w:t>
      </w:r>
      <w:r w:rsidR="000F3920">
        <w:rPr>
          <w:sz w:val="56"/>
          <w:szCs w:val="56"/>
        </w:rPr>
        <w:t>CSA Newsletter Week #7</w:t>
      </w:r>
      <w:r w:rsidRPr="00BB3C1C">
        <w:rPr>
          <w:sz w:val="56"/>
          <w:szCs w:val="56"/>
        </w:rPr>
        <w:t>:</w:t>
      </w:r>
    </w:p>
    <w:p w:rsidR="00BA539C" w:rsidRDefault="00AF3C51" w:rsidP="00BA539C">
      <w:pPr>
        <w:pStyle w:val="Heading1"/>
      </w:pPr>
      <w:r>
        <w:t>Hot-dang!</w:t>
      </w:r>
    </w:p>
    <w:p w:rsidR="00B813F8" w:rsidRPr="00B813F8" w:rsidRDefault="00A92C4C" w:rsidP="00B813F8">
      <w:r>
        <w:t>What a hot week we’ve had, and the temperature is supposed to stay high for the remainder of the week! We are taking a bit of a break from all the greens to let some of the plants recover and bring on</w:t>
      </w:r>
      <w:r w:rsidR="008B756D">
        <w:t xml:space="preserve"> some</w:t>
      </w:r>
      <w:r>
        <w:t xml:space="preserve"> new growth. </w:t>
      </w:r>
      <w:r w:rsidR="008B756D">
        <w:t xml:space="preserve">We’ve had a few really busy picking weeks supplying retail stores, home delivery services a few restaurants and of course, our priority, You! </w:t>
      </w:r>
      <w:r w:rsidR="008B756D">
        <w:t>We have a few new</w:t>
      </w:r>
      <w:r w:rsidR="008B756D">
        <w:t xml:space="preserve"> vegetables</w:t>
      </w:r>
      <w:r w:rsidR="008B756D">
        <w:t xml:space="preserve"> for you this week</w:t>
      </w:r>
      <w:r w:rsidR="008B756D">
        <w:t xml:space="preserve">; cabbage, beans, beets &amp; potatoes! </w:t>
      </w:r>
      <w:r>
        <w:t>Next week we are hoping to impress you with fresh Raspberries!</w:t>
      </w:r>
    </w:p>
    <w:p w:rsidR="00BA539C" w:rsidRDefault="00BA539C" w:rsidP="00BA539C">
      <w:pPr>
        <w:pStyle w:val="Heading1"/>
      </w:pPr>
      <w:r>
        <w:t xml:space="preserve">This week’s bin </w:t>
      </w:r>
      <w:r w:rsidR="002F2663">
        <w:t>features</w:t>
      </w:r>
      <w:r>
        <w:t>:</w:t>
      </w:r>
    </w:p>
    <w:p w:rsidR="002F2663" w:rsidRDefault="002F2663" w:rsidP="002F2663">
      <w:pPr>
        <w:pStyle w:val="ListParagraph"/>
        <w:numPr>
          <w:ilvl w:val="0"/>
          <w:numId w:val="3"/>
        </w:numPr>
        <w:sectPr w:rsidR="002F2663">
          <w:pgSz w:w="12240" w:h="15840"/>
          <w:pgMar w:top="1440" w:right="1440" w:bottom="1440" w:left="1440" w:header="720" w:footer="720" w:gutter="0"/>
          <w:cols w:space="720"/>
        </w:sectPr>
      </w:pPr>
    </w:p>
    <w:p w:rsidR="002F2663" w:rsidRDefault="00771636" w:rsidP="002F2663">
      <w:pPr>
        <w:pStyle w:val="ListParagraph"/>
        <w:numPr>
          <w:ilvl w:val="0"/>
          <w:numId w:val="3"/>
        </w:numPr>
      </w:pPr>
      <w:r>
        <w:lastRenderedPageBreak/>
        <w:t>Big Green Wonder Lettuce Mix with edible flowers &amp; herbs</w:t>
      </w:r>
    </w:p>
    <w:p w:rsidR="002F2663" w:rsidRDefault="00771636" w:rsidP="002F2663">
      <w:pPr>
        <w:pStyle w:val="ListParagraph"/>
        <w:numPr>
          <w:ilvl w:val="0"/>
          <w:numId w:val="3"/>
        </w:numPr>
      </w:pPr>
      <w:r>
        <w:t>Steaming Greens Mix</w:t>
      </w:r>
    </w:p>
    <w:p w:rsidR="002F2663" w:rsidRDefault="00771636" w:rsidP="002F2663">
      <w:pPr>
        <w:pStyle w:val="ListParagraph"/>
        <w:numPr>
          <w:ilvl w:val="0"/>
          <w:numId w:val="3"/>
        </w:numPr>
      </w:pPr>
      <w:r>
        <w:t>A head of Lettuce</w:t>
      </w:r>
    </w:p>
    <w:p w:rsidR="00066E4E" w:rsidRDefault="00771636" w:rsidP="002F2663">
      <w:pPr>
        <w:pStyle w:val="ListParagraph"/>
        <w:numPr>
          <w:ilvl w:val="0"/>
          <w:numId w:val="3"/>
        </w:numPr>
      </w:pPr>
      <w:r>
        <w:t>Bunche of Beets</w:t>
      </w:r>
    </w:p>
    <w:p w:rsidR="00066E4E" w:rsidRDefault="00771636" w:rsidP="002F2663">
      <w:pPr>
        <w:pStyle w:val="ListParagraph"/>
        <w:numPr>
          <w:ilvl w:val="0"/>
          <w:numId w:val="3"/>
        </w:numPr>
      </w:pPr>
      <w:r>
        <w:t>Bunch of Baby Carrots</w:t>
      </w:r>
    </w:p>
    <w:p w:rsidR="00066E4E" w:rsidRDefault="00771636" w:rsidP="002F2663">
      <w:pPr>
        <w:pStyle w:val="ListParagraph"/>
        <w:numPr>
          <w:ilvl w:val="0"/>
          <w:numId w:val="3"/>
        </w:numPr>
      </w:pPr>
      <w:r>
        <w:t>Endive</w:t>
      </w:r>
    </w:p>
    <w:p w:rsidR="00066E4E" w:rsidRDefault="00771636" w:rsidP="002F2663">
      <w:pPr>
        <w:pStyle w:val="ListParagraph"/>
        <w:numPr>
          <w:ilvl w:val="0"/>
          <w:numId w:val="3"/>
        </w:numPr>
      </w:pPr>
      <w:r>
        <w:t>Green Cabbage</w:t>
      </w:r>
    </w:p>
    <w:p w:rsidR="00FB17F9" w:rsidRDefault="00771636" w:rsidP="002F2663">
      <w:pPr>
        <w:pStyle w:val="ListParagraph"/>
        <w:numPr>
          <w:ilvl w:val="0"/>
          <w:numId w:val="3"/>
        </w:numPr>
      </w:pPr>
      <w:r>
        <w:t>New Potatoes</w:t>
      </w:r>
    </w:p>
    <w:p w:rsidR="00FB17F9" w:rsidRDefault="00771636" w:rsidP="002F2663">
      <w:pPr>
        <w:pStyle w:val="ListParagraph"/>
        <w:numPr>
          <w:ilvl w:val="0"/>
          <w:numId w:val="3"/>
        </w:numPr>
      </w:pPr>
      <w:r>
        <w:t>Peas</w:t>
      </w:r>
    </w:p>
    <w:p w:rsidR="00D230C0" w:rsidRDefault="00771636" w:rsidP="002F2663">
      <w:pPr>
        <w:pStyle w:val="ListParagraph"/>
        <w:numPr>
          <w:ilvl w:val="0"/>
          <w:numId w:val="3"/>
        </w:numPr>
      </w:pPr>
      <w:r>
        <w:t>Beans</w:t>
      </w:r>
    </w:p>
    <w:p w:rsidR="00D230C0" w:rsidRDefault="00771636" w:rsidP="002F2663">
      <w:pPr>
        <w:pStyle w:val="ListParagraph"/>
        <w:numPr>
          <w:ilvl w:val="0"/>
          <w:numId w:val="3"/>
        </w:numPr>
      </w:pPr>
      <w:r>
        <w:lastRenderedPageBreak/>
        <w:t xml:space="preserve">Chives </w:t>
      </w:r>
      <w:r w:rsidR="00AF3C51" w:rsidRPr="00AF3C51">
        <w:rPr>
          <w:color w:val="F28E8D" w:themeColor="accent1" w:themeTint="66"/>
          <w:sz w:val="14"/>
          <w:szCs w:val="14"/>
        </w:rPr>
        <w:t>(for Amy &amp; Will’s little girl who cried when there were no chives last week, this is for her!)</w:t>
      </w:r>
    </w:p>
    <w:p w:rsidR="004E2C1D" w:rsidRDefault="00D230C0" w:rsidP="002F2663">
      <w:pPr>
        <w:pStyle w:val="ListParagraph"/>
        <w:numPr>
          <w:ilvl w:val="0"/>
          <w:numId w:val="3"/>
        </w:numPr>
      </w:pPr>
      <w:r>
        <w:t>Parsley</w:t>
      </w:r>
    </w:p>
    <w:p w:rsidR="00771636" w:rsidRDefault="00771636" w:rsidP="002F2663">
      <w:pPr>
        <w:pStyle w:val="ListParagraph"/>
        <w:numPr>
          <w:ilvl w:val="0"/>
          <w:numId w:val="3"/>
        </w:numPr>
      </w:pPr>
      <w:r>
        <w:t>Kale Bunch</w:t>
      </w:r>
    </w:p>
    <w:p w:rsidR="002F2663" w:rsidRDefault="002F2663" w:rsidP="002F2663">
      <w:pPr>
        <w:pStyle w:val="Heading3"/>
      </w:pPr>
      <w:r>
        <w:t>Add-on Shares:</w:t>
      </w:r>
    </w:p>
    <w:p w:rsidR="002F2663" w:rsidRDefault="00771636" w:rsidP="002F2663">
      <w:pPr>
        <w:pStyle w:val="ListParagraph"/>
        <w:numPr>
          <w:ilvl w:val="0"/>
          <w:numId w:val="4"/>
        </w:numPr>
      </w:pPr>
      <w:r>
        <w:t xml:space="preserve">Bacon &amp; </w:t>
      </w:r>
      <w:r w:rsidRPr="00570376">
        <w:rPr>
          <w:u w:val="single"/>
        </w:rPr>
        <w:t>a surprise.</w:t>
      </w:r>
      <w:r>
        <w:t xml:space="preserve"> (We are counting on getting our order back from the butchers today!)</w:t>
      </w:r>
    </w:p>
    <w:p w:rsidR="002F2663" w:rsidRDefault="00771636" w:rsidP="002F2663">
      <w:pPr>
        <w:pStyle w:val="ListParagraph"/>
        <w:numPr>
          <w:ilvl w:val="0"/>
          <w:numId w:val="4"/>
        </w:numPr>
      </w:pPr>
      <w:r>
        <w:t xml:space="preserve">Barley </w:t>
      </w:r>
      <w:r w:rsidRPr="00570376">
        <w:rPr>
          <w:u w:val="single"/>
        </w:rPr>
        <w:t>Flakes</w:t>
      </w:r>
    </w:p>
    <w:p w:rsidR="002F2663" w:rsidRDefault="00771636" w:rsidP="002F2663">
      <w:pPr>
        <w:pStyle w:val="ListParagraph"/>
        <w:numPr>
          <w:ilvl w:val="0"/>
          <w:numId w:val="4"/>
        </w:numPr>
      </w:pPr>
      <w:r>
        <w:t>Blueberry</w:t>
      </w:r>
      <w:r w:rsidR="00570376">
        <w:t xml:space="preserve"> Raspberry</w:t>
      </w:r>
      <w:bookmarkStart w:id="0" w:name="_GoBack"/>
      <w:bookmarkEnd w:id="0"/>
      <w:r>
        <w:t xml:space="preserve"> Jam</w:t>
      </w:r>
    </w:p>
    <w:p w:rsidR="002F2663" w:rsidRPr="002F2663" w:rsidRDefault="002F2663" w:rsidP="002F2663">
      <w:pPr>
        <w:pStyle w:val="ListParagraph"/>
        <w:numPr>
          <w:ilvl w:val="0"/>
          <w:numId w:val="4"/>
        </w:numPr>
      </w:pPr>
      <w:r>
        <w:t>1 dozen Farm fresh, free range eggs</w:t>
      </w:r>
    </w:p>
    <w:p w:rsidR="002F2663" w:rsidRDefault="002F2663" w:rsidP="00BA539C">
      <w:pPr>
        <w:pStyle w:val="Heading1"/>
        <w:sectPr w:rsidR="002F2663" w:rsidSect="002F2663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BA539C" w:rsidRDefault="00BA539C" w:rsidP="00BA539C">
      <w:pPr>
        <w:pStyle w:val="Heading1"/>
      </w:pPr>
      <w:r>
        <w:lastRenderedPageBreak/>
        <w:t>Recipe of the Week:</w:t>
      </w:r>
    </w:p>
    <w:p w:rsidR="00BA539C" w:rsidRPr="00AF3C51" w:rsidRDefault="00771636" w:rsidP="00771636">
      <w:pPr>
        <w:jc w:val="center"/>
        <w:rPr>
          <w:b/>
          <w:sz w:val="22"/>
          <w:szCs w:val="22"/>
        </w:rPr>
      </w:pPr>
      <w:r w:rsidRPr="00AF3C51">
        <w:rPr>
          <w:b/>
          <w:sz w:val="22"/>
          <w:szCs w:val="22"/>
        </w:rPr>
        <w:t>Green Bean Salad with Walnuts and Shaved Parmesan in a Lemon Dressing</w:t>
      </w:r>
    </w:p>
    <w:p w:rsidR="00771636" w:rsidRPr="00AF3C51" w:rsidRDefault="00771636" w:rsidP="00A92C4C">
      <w:pPr>
        <w:pStyle w:val="NoSpacing"/>
        <w:rPr>
          <w:sz w:val="18"/>
          <w:szCs w:val="18"/>
        </w:rPr>
      </w:pPr>
      <w:r w:rsidRPr="00AF3C51">
        <w:rPr>
          <w:sz w:val="18"/>
          <w:szCs w:val="18"/>
        </w:rPr>
        <w:t>¼ cup coarsely chopped walnuts</w:t>
      </w:r>
    </w:p>
    <w:p w:rsidR="00771636" w:rsidRPr="00AF3C51" w:rsidRDefault="00771636" w:rsidP="00A92C4C">
      <w:pPr>
        <w:pStyle w:val="NoSpacing"/>
        <w:rPr>
          <w:sz w:val="18"/>
          <w:szCs w:val="18"/>
        </w:rPr>
      </w:pPr>
      <w:r w:rsidRPr="00AF3C51">
        <w:rPr>
          <w:sz w:val="18"/>
          <w:szCs w:val="18"/>
        </w:rPr>
        <w:t>1 pound beans</w:t>
      </w:r>
    </w:p>
    <w:p w:rsidR="00771636" w:rsidRPr="00AF3C51" w:rsidRDefault="00771636" w:rsidP="00A92C4C">
      <w:pPr>
        <w:pStyle w:val="NoSpacing"/>
        <w:rPr>
          <w:sz w:val="18"/>
          <w:szCs w:val="18"/>
        </w:rPr>
      </w:pPr>
      <w:r w:rsidRPr="00AF3C51">
        <w:rPr>
          <w:sz w:val="18"/>
          <w:szCs w:val="18"/>
        </w:rPr>
        <w:t xml:space="preserve">1 teaspoon </w:t>
      </w:r>
      <w:r w:rsidR="00A92C4C" w:rsidRPr="00AF3C51">
        <w:rPr>
          <w:sz w:val="18"/>
          <w:szCs w:val="18"/>
        </w:rPr>
        <w:t>fresh</w:t>
      </w:r>
      <w:r w:rsidRPr="00AF3C51">
        <w:rPr>
          <w:sz w:val="18"/>
          <w:szCs w:val="18"/>
        </w:rPr>
        <w:t xml:space="preserve"> ground pepper</w:t>
      </w:r>
    </w:p>
    <w:p w:rsidR="00771636" w:rsidRPr="00AF3C51" w:rsidRDefault="00771636" w:rsidP="00A92C4C">
      <w:pPr>
        <w:pStyle w:val="NoSpacing"/>
        <w:rPr>
          <w:sz w:val="18"/>
          <w:szCs w:val="18"/>
        </w:rPr>
      </w:pPr>
      <w:r w:rsidRPr="00AF3C51">
        <w:rPr>
          <w:sz w:val="18"/>
          <w:szCs w:val="18"/>
        </w:rPr>
        <w:t>1 ½ tablespoon fresh squeezed lemon juice (about ½ lemon)</w:t>
      </w:r>
    </w:p>
    <w:p w:rsidR="00771636" w:rsidRPr="00AF3C51" w:rsidRDefault="00771636" w:rsidP="00A92C4C">
      <w:pPr>
        <w:pStyle w:val="NoSpacing"/>
        <w:rPr>
          <w:sz w:val="18"/>
          <w:szCs w:val="18"/>
        </w:rPr>
      </w:pPr>
      <w:r w:rsidRPr="00AF3C51">
        <w:rPr>
          <w:sz w:val="18"/>
          <w:szCs w:val="18"/>
        </w:rPr>
        <w:t>3 tablespoons extra virgin olive oil</w:t>
      </w:r>
    </w:p>
    <w:p w:rsidR="00771636" w:rsidRPr="00AF3C51" w:rsidRDefault="00771636" w:rsidP="00A92C4C">
      <w:pPr>
        <w:pStyle w:val="NoSpacing"/>
        <w:rPr>
          <w:sz w:val="18"/>
          <w:szCs w:val="18"/>
        </w:rPr>
      </w:pPr>
      <w:r w:rsidRPr="00AF3C51">
        <w:rPr>
          <w:sz w:val="18"/>
          <w:szCs w:val="18"/>
        </w:rPr>
        <w:t>4 ounces Parmesan cheese, thinly shaved (about ½ cup)</w:t>
      </w:r>
    </w:p>
    <w:p w:rsidR="00A92C4C" w:rsidRPr="00AF3C51" w:rsidRDefault="00A92C4C" w:rsidP="00A92C4C">
      <w:pPr>
        <w:pStyle w:val="NoSpacing"/>
        <w:rPr>
          <w:sz w:val="18"/>
          <w:szCs w:val="18"/>
        </w:rPr>
      </w:pPr>
      <w:r w:rsidRPr="00AF3C51">
        <w:rPr>
          <w:sz w:val="18"/>
          <w:szCs w:val="18"/>
        </w:rPr>
        <w:t>Serves 4-6</w:t>
      </w:r>
    </w:p>
    <w:p w:rsidR="00A92C4C" w:rsidRPr="00AF3C51" w:rsidRDefault="00A92C4C" w:rsidP="00A92C4C">
      <w:pPr>
        <w:pStyle w:val="NoSpacing"/>
        <w:rPr>
          <w:sz w:val="18"/>
          <w:szCs w:val="18"/>
        </w:rPr>
      </w:pPr>
    </w:p>
    <w:p w:rsidR="00A92C4C" w:rsidRPr="00AF3C51" w:rsidRDefault="00A92C4C" w:rsidP="00A92C4C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AF3C51">
        <w:rPr>
          <w:sz w:val="18"/>
          <w:szCs w:val="18"/>
        </w:rPr>
        <w:t>Toast the walnuts in a dry, heavy skillet over high heat until they start to brown in spots and become fragrant.</w:t>
      </w:r>
    </w:p>
    <w:p w:rsidR="00A92C4C" w:rsidRPr="00AF3C51" w:rsidRDefault="00A92C4C" w:rsidP="00A92C4C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AF3C51">
        <w:rPr>
          <w:sz w:val="18"/>
          <w:szCs w:val="18"/>
        </w:rPr>
        <w:t>Bring a large pot of water to a boil. Add the beans and salt; cook until tender but still firm, 3-5 minutes.</w:t>
      </w:r>
    </w:p>
    <w:p w:rsidR="00A92C4C" w:rsidRPr="00AF3C51" w:rsidRDefault="00A92C4C" w:rsidP="00A92C4C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AF3C51">
        <w:rPr>
          <w:sz w:val="18"/>
          <w:szCs w:val="18"/>
        </w:rPr>
        <w:lastRenderedPageBreak/>
        <w:t>Transfer the beans to a colander in the sink and run cold water over them. Trim the beans if necessary.</w:t>
      </w:r>
    </w:p>
    <w:p w:rsidR="00A92C4C" w:rsidRPr="00AF3C51" w:rsidRDefault="00A92C4C" w:rsidP="00A92C4C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AF3C51">
        <w:rPr>
          <w:sz w:val="18"/>
          <w:szCs w:val="18"/>
        </w:rPr>
        <w:t>Toss the beans and walnuts in a large bowl and season with salt &amp; pepper to taste.</w:t>
      </w:r>
    </w:p>
    <w:p w:rsidR="00A92C4C" w:rsidRDefault="00A92C4C" w:rsidP="00A92C4C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AF3C51">
        <w:rPr>
          <w:sz w:val="18"/>
          <w:szCs w:val="18"/>
        </w:rPr>
        <w:t>In a small bowl, whisk the lemon juice and olive oil until well combined. Pour the mixture over the beans and toss until well coated. Transfer the salad to a serving platter or individual plates. Gently scatter the Parmesan shavings on top.</w:t>
      </w:r>
    </w:p>
    <w:p w:rsidR="00AF3C51" w:rsidRDefault="00AF3C51" w:rsidP="00AF3C51">
      <w:pPr>
        <w:pStyle w:val="NoSpacing"/>
        <w:rPr>
          <w:sz w:val="18"/>
          <w:szCs w:val="18"/>
        </w:rPr>
      </w:pPr>
    </w:p>
    <w:p w:rsidR="00AF3C51" w:rsidRDefault="00AF3C51" w:rsidP="00AF3C51">
      <w:pPr>
        <w:pStyle w:val="NoSpacing"/>
        <w:jc w:val="center"/>
        <w:rPr>
          <w:sz w:val="18"/>
          <w:szCs w:val="18"/>
        </w:rPr>
      </w:pPr>
      <w:r w:rsidRPr="00B45FB4">
        <w:rPr>
          <w:noProof/>
          <w:sz w:val="18"/>
          <w:szCs w:val="18"/>
          <w:bdr w:val="thinThickSmallGap" w:sz="24" w:space="0" w:color="auto" w:frame="1"/>
          <w:lang w:val="en-CA" w:eastAsia="en-CA"/>
        </w:rPr>
        <w:drawing>
          <wp:inline distT="0" distB="0" distL="0" distR="0">
            <wp:extent cx="1714500" cy="12858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18473" cy="128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FB4">
        <w:rPr>
          <w:sz w:val="18"/>
          <w:szCs w:val="18"/>
        </w:rPr>
        <w:t xml:space="preserve"> </w:t>
      </w:r>
    </w:p>
    <w:p w:rsidR="00B45FB4" w:rsidRPr="00AF3C51" w:rsidRDefault="00B45FB4" w:rsidP="00AF3C51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Bean plants</w:t>
      </w:r>
    </w:p>
    <w:sectPr w:rsidR="00B45FB4" w:rsidRPr="00AF3C51" w:rsidSect="002F2663">
      <w:type w:val="continuous"/>
      <w:pgSz w:w="12240" w:h="15840"/>
      <w:pgMar w:top="1440" w:right="1440" w:bottom="144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A606C"/>
    <w:multiLevelType w:val="hybridMultilevel"/>
    <w:tmpl w:val="945C28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265D7"/>
    <w:multiLevelType w:val="hybridMultilevel"/>
    <w:tmpl w:val="758E2E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F03EE"/>
    <w:multiLevelType w:val="hybridMultilevel"/>
    <w:tmpl w:val="D2FEEA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400E3"/>
    <w:multiLevelType w:val="hybridMultilevel"/>
    <w:tmpl w:val="62D4C24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9C"/>
    <w:rsid w:val="00066E4E"/>
    <w:rsid w:val="000F3920"/>
    <w:rsid w:val="00270BEA"/>
    <w:rsid w:val="002F2663"/>
    <w:rsid w:val="00333D49"/>
    <w:rsid w:val="0047310B"/>
    <w:rsid w:val="004E2C1D"/>
    <w:rsid w:val="00570376"/>
    <w:rsid w:val="006B355A"/>
    <w:rsid w:val="00771636"/>
    <w:rsid w:val="00825A87"/>
    <w:rsid w:val="00886155"/>
    <w:rsid w:val="008B756D"/>
    <w:rsid w:val="0097562D"/>
    <w:rsid w:val="00A92C4C"/>
    <w:rsid w:val="00AB15A8"/>
    <w:rsid w:val="00AD40D4"/>
    <w:rsid w:val="00AF3C51"/>
    <w:rsid w:val="00B45FB4"/>
    <w:rsid w:val="00B813F8"/>
    <w:rsid w:val="00BA539C"/>
    <w:rsid w:val="00BB3395"/>
    <w:rsid w:val="00BB3C1C"/>
    <w:rsid w:val="00D230C0"/>
    <w:rsid w:val="00FB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CF90D-7D96-4A87-A028-97C07B7C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ine">
    <w:name w:val="Line"/>
    <w:basedOn w:val="Normal"/>
    <w:next w:val="Heading2"/>
    <w:uiPriority w:val="3"/>
    <w:qFormat/>
    <w:rsid w:val="00BA539C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color w:val="1E5155" w:themeColor="text2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uemountain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48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bluemountain</dc:creator>
  <cp:keywords/>
  <cp:lastModifiedBy>Tamara Vester</cp:lastModifiedBy>
  <cp:revision>8</cp:revision>
  <dcterms:created xsi:type="dcterms:W3CDTF">2014-04-19T01:00:00Z</dcterms:created>
  <dcterms:modified xsi:type="dcterms:W3CDTF">2014-07-30T20:05:00Z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