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DB32DC">
        <w:rPr>
          <w:sz w:val="56"/>
          <w:szCs w:val="56"/>
        </w:rPr>
        <w:t>CSA Newsletter Week #11</w:t>
      </w:r>
      <w:r w:rsidRPr="00BB3C1C">
        <w:rPr>
          <w:sz w:val="56"/>
          <w:szCs w:val="56"/>
        </w:rPr>
        <w:t>:</w:t>
      </w:r>
    </w:p>
    <w:p w:rsidR="00BA539C" w:rsidRPr="003E439B" w:rsidRDefault="003E439B" w:rsidP="00BA539C">
      <w:pPr>
        <w:pStyle w:val="Heading1"/>
        <w:rPr>
          <w:sz w:val="24"/>
          <w:szCs w:val="24"/>
        </w:rPr>
      </w:pPr>
      <w:r w:rsidRPr="003E439B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28B3961" wp14:editId="0224EEA5">
            <wp:simplePos x="0" y="0"/>
            <wp:positionH relativeFrom="column">
              <wp:posOffset>0</wp:posOffset>
            </wp:positionH>
            <wp:positionV relativeFrom="paragraph">
              <wp:posOffset>464820</wp:posOffset>
            </wp:positionV>
            <wp:extent cx="1924050" cy="1282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 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200" w:rsidRPr="003E439B">
        <w:rPr>
          <w:sz w:val="24"/>
          <w:szCs w:val="24"/>
        </w:rPr>
        <w:t xml:space="preserve">Meet our </w:t>
      </w:r>
      <w:r w:rsidRPr="003E439B">
        <w:rPr>
          <w:sz w:val="24"/>
          <w:szCs w:val="24"/>
        </w:rPr>
        <w:t xml:space="preserve">2014 </w:t>
      </w:r>
      <w:r w:rsidR="00E05200" w:rsidRPr="003E439B">
        <w:rPr>
          <w:sz w:val="24"/>
          <w:szCs w:val="24"/>
        </w:rPr>
        <w:t xml:space="preserve">Crew Leader: Peter </w:t>
      </w:r>
      <w:proofErr w:type="spellStart"/>
      <w:r w:rsidR="00E05200" w:rsidRPr="003E439B">
        <w:rPr>
          <w:sz w:val="24"/>
          <w:szCs w:val="24"/>
        </w:rPr>
        <w:t>Penkala</w:t>
      </w:r>
      <w:proofErr w:type="spellEnd"/>
    </w:p>
    <w:p w:rsidR="00BA539C" w:rsidRPr="003E439B" w:rsidRDefault="00E05200" w:rsidP="00A24865">
      <w:pPr>
        <w:pStyle w:val="ListParagraph"/>
        <w:ind w:left="0"/>
        <w:rPr>
          <w:rStyle w:val="Heading1Char"/>
        </w:rPr>
      </w:pPr>
      <w:r w:rsidRPr="00E05200">
        <w:br/>
      </w:r>
      <w:r w:rsidRPr="003E439B">
        <w:rPr>
          <w:rStyle w:val="NoSpacingChar"/>
          <w:sz w:val="18"/>
          <w:szCs w:val="18"/>
        </w:rPr>
        <w:t xml:space="preserve">My name is Peter, and this is my third season at Blue Mountain. I am a lapsed environmental science student, whose general pessimism with the direction our society is headed has lead me to seek a legitimate alternative. BMT has been ideal place for reflecting on what that might look like, and the abundance which I see can come from simple human </w:t>
      </w:r>
      <w:proofErr w:type="spellStart"/>
      <w:r w:rsidRPr="003E439B">
        <w:rPr>
          <w:rStyle w:val="NoSpacingChar"/>
          <w:sz w:val="18"/>
          <w:szCs w:val="18"/>
        </w:rPr>
        <w:t>labour</w:t>
      </w:r>
      <w:proofErr w:type="spellEnd"/>
      <w:r w:rsidRPr="003E439B">
        <w:rPr>
          <w:rStyle w:val="NoSpacingChar"/>
          <w:sz w:val="18"/>
          <w:szCs w:val="18"/>
        </w:rPr>
        <w:t xml:space="preserve"> is seriously heartening. I have some optimism that there is a future in family farming for me, though there are still some big obstacles. I feel very grateful for the huge efforts that Kris and Tamara make to keep this place humming and to our CSA community for buying in to how we do things. I am also involved in a non-profit called the Centre for Harmonious Co-Existence, and you can check that out at </w:t>
      </w:r>
      <w:hyperlink r:id="rId8" w:tgtFrame="_blank" w:history="1">
        <w:r w:rsidRPr="003E439B">
          <w:rPr>
            <w:rStyle w:val="NoSpacingChar"/>
            <w:sz w:val="18"/>
            <w:szCs w:val="18"/>
          </w:rPr>
          <w:t>letliveandlive.org</w:t>
        </w:r>
      </w:hyperlink>
      <w:r w:rsidRPr="003E439B">
        <w:rPr>
          <w:rStyle w:val="NoSpacingChar"/>
          <w:sz w:val="18"/>
          <w:szCs w:val="18"/>
        </w:rPr>
        <w:t xml:space="preserve"> if you're interested!</w:t>
      </w:r>
      <w:r w:rsidR="00A24865">
        <w:br/>
      </w:r>
      <w:r w:rsidR="00A24865" w:rsidRPr="00A24865">
        <w:rPr>
          <w:rStyle w:val="Heading1Char"/>
          <w:sz w:val="22"/>
          <w:szCs w:val="22"/>
        </w:rPr>
        <w:br/>
      </w:r>
      <w:r w:rsidR="00BA539C" w:rsidRPr="003E439B">
        <w:rPr>
          <w:rStyle w:val="Heading1Char"/>
        </w:rPr>
        <w:t xml:space="preserve">This week’s bin </w:t>
      </w:r>
      <w:r w:rsidR="002F2663" w:rsidRPr="003E439B">
        <w:rPr>
          <w:rStyle w:val="Heading1Char"/>
        </w:rPr>
        <w:t>features</w:t>
      </w:r>
      <w:r w:rsidR="00BA539C" w:rsidRPr="003E439B">
        <w:rPr>
          <w:rStyle w:val="Heading1Char"/>
        </w:rP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2F2663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lastRenderedPageBreak/>
        <w:t>Potatoes</w:t>
      </w:r>
      <w:r w:rsidR="003E439B">
        <w:rPr>
          <w:sz w:val="18"/>
          <w:szCs w:val="18"/>
        </w:rPr>
        <w:t xml:space="preserve">: </w:t>
      </w:r>
    </w:p>
    <w:p w:rsidR="00166760" w:rsidRPr="003E439B" w:rsidRDefault="00166760" w:rsidP="003E439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Beet Bunches</w:t>
      </w:r>
      <w:r w:rsidR="003E439B">
        <w:rPr>
          <w:sz w:val="18"/>
          <w:szCs w:val="18"/>
        </w:rPr>
        <w:t xml:space="preserve">: 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 xml:space="preserve">Beans </w:t>
      </w:r>
      <w:r w:rsidRPr="003E439B">
        <w:rPr>
          <w:b/>
          <w:i/>
          <w:sz w:val="18"/>
          <w:szCs w:val="18"/>
        </w:rPr>
        <w:t>OR</w:t>
      </w:r>
      <w:r w:rsidRPr="003E439B">
        <w:rPr>
          <w:i/>
          <w:sz w:val="18"/>
          <w:szCs w:val="18"/>
        </w:rPr>
        <w:t xml:space="preserve"> </w:t>
      </w:r>
      <w:r w:rsidRPr="003E439B">
        <w:rPr>
          <w:sz w:val="18"/>
          <w:szCs w:val="18"/>
        </w:rPr>
        <w:t>Peas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 xml:space="preserve">Broccoli </w:t>
      </w:r>
      <w:r w:rsidRPr="003E439B">
        <w:rPr>
          <w:b/>
          <w:i/>
          <w:sz w:val="18"/>
          <w:szCs w:val="18"/>
        </w:rPr>
        <w:t>OR</w:t>
      </w:r>
      <w:r w:rsidRPr="003E439B">
        <w:rPr>
          <w:sz w:val="18"/>
          <w:szCs w:val="18"/>
        </w:rPr>
        <w:t xml:space="preserve"> Cauliflower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Steaming Greens Mix</w:t>
      </w:r>
      <w:r w:rsidR="003E439B">
        <w:rPr>
          <w:sz w:val="18"/>
          <w:szCs w:val="18"/>
        </w:rPr>
        <w:t xml:space="preserve"> Deluxe (4kinds kale, rainbow chard, collards &amp; new Zealand spinach)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Rutabagas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Shallots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Garlic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>Green Cabbage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lastRenderedPageBreak/>
        <w:t>Zucchini</w:t>
      </w:r>
    </w:p>
    <w:p w:rsidR="00166760" w:rsidRPr="003E439B" w:rsidRDefault="00166760" w:rsidP="002F266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439B">
        <w:rPr>
          <w:sz w:val="18"/>
          <w:szCs w:val="18"/>
        </w:rPr>
        <w:t xml:space="preserve">Edible Flowers with Basil &amp; </w:t>
      </w:r>
      <w:r w:rsidR="003E439B" w:rsidRPr="003E439B">
        <w:rPr>
          <w:sz w:val="18"/>
          <w:szCs w:val="18"/>
        </w:rPr>
        <w:t>Lemon Balm</w:t>
      </w:r>
    </w:p>
    <w:p w:rsidR="002F2663" w:rsidRPr="003E439B" w:rsidRDefault="002F2663" w:rsidP="002F2663">
      <w:pPr>
        <w:pStyle w:val="Heading3"/>
        <w:rPr>
          <w:sz w:val="28"/>
          <w:szCs w:val="28"/>
        </w:rPr>
      </w:pPr>
      <w:r w:rsidRPr="003E439B">
        <w:rPr>
          <w:sz w:val="28"/>
          <w:szCs w:val="28"/>
        </w:rPr>
        <w:t>Add-on Shares:</w:t>
      </w:r>
    </w:p>
    <w:p w:rsidR="002F2663" w:rsidRPr="003E439B" w:rsidRDefault="00166760" w:rsidP="002F26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E439B">
        <w:rPr>
          <w:sz w:val="18"/>
          <w:szCs w:val="18"/>
        </w:rPr>
        <w:t>Pork Chops</w:t>
      </w:r>
      <w:r w:rsidR="00985D4F" w:rsidRPr="003E439B">
        <w:rPr>
          <w:sz w:val="18"/>
          <w:szCs w:val="18"/>
        </w:rPr>
        <w:t xml:space="preserve"> &amp; Breakfast Patties</w:t>
      </w:r>
    </w:p>
    <w:p w:rsidR="002F2663" w:rsidRPr="003E439B" w:rsidRDefault="00DB32DC" w:rsidP="002F26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E439B">
        <w:rPr>
          <w:sz w:val="18"/>
          <w:szCs w:val="18"/>
        </w:rPr>
        <w:t>Red Fife Wheat</w:t>
      </w:r>
      <w:r w:rsidR="00985D4F" w:rsidRPr="003E439B">
        <w:rPr>
          <w:sz w:val="18"/>
          <w:szCs w:val="18"/>
        </w:rPr>
        <w:t xml:space="preserve"> Flour</w:t>
      </w:r>
    </w:p>
    <w:p w:rsidR="002F2663" w:rsidRPr="003E439B" w:rsidRDefault="00A24865" w:rsidP="002F26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E439B">
        <w:rPr>
          <w:sz w:val="18"/>
          <w:szCs w:val="18"/>
        </w:rPr>
        <w:t>Spicy Zucchini Relish &amp; Nanking Cherry Jelly</w:t>
      </w:r>
    </w:p>
    <w:p w:rsidR="002F2663" w:rsidRPr="003E439B" w:rsidRDefault="007F4E03" w:rsidP="002F26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E439B">
        <w:rPr>
          <w:sz w:val="18"/>
          <w:szCs w:val="18"/>
        </w:rPr>
        <w:t>1 dozen f</w:t>
      </w:r>
      <w:r w:rsidR="002F2663" w:rsidRPr="003E439B">
        <w:rPr>
          <w:sz w:val="18"/>
          <w:szCs w:val="18"/>
        </w:rPr>
        <w:t>arm fresh, free range eggs</w:t>
      </w:r>
    </w:p>
    <w:p w:rsidR="003E439B" w:rsidRDefault="003E439B" w:rsidP="003E439B"/>
    <w:p w:rsidR="00504B51" w:rsidRPr="003E439B" w:rsidRDefault="00504B51" w:rsidP="003E439B">
      <w:pPr>
        <w:sectPr w:rsidR="00504B51" w:rsidRPr="003E439B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bookmarkStart w:id="0" w:name="_GoBack"/>
      <w:bookmarkEnd w:id="0"/>
    </w:p>
    <w:p w:rsidR="00E71897" w:rsidRDefault="00E71897" w:rsidP="00E71897">
      <w:pPr>
        <w:pStyle w:val="Heading3"/>
      </w:pPr>
    </w:p>
    <w:p w:rsidR="00BA539C" w:rsidRPr="003E439B" w:rsidRDefault="00BA539C" w:rsidP="00E71897">
      <w:pPr>
        <w:pStyle w:val="Heading3"/>
        <w:rPr>
          <w:sz w:val="28"/>
          <w:szCs w:val="28"/>
        </w:rPr>
      </w:pPr>
      <w:r w:rsidRPr="003E439B">
        <w:rPr>
          <w:sz w:val="28"/>
          <w:szCs w:val="28"/>
        </w:rPr>
        <w:t>Recipe of the Week:</w:t>
      </w:r>
    </w:p>
    <w:p w:rsidR="00985D4F" w:rsidRPr="003E439B" w:rsidRDefault="003E439B" w:rsidP="00985D4F">
      <w:pPr>
        <w:spacing w:line="384" w:lineRule="atLeast"/>
        <w:rPr>
          <w:rFonts w:asciiTheme="majorHAnsi" w:eastAsia="Times New Roman" w:hAnsiTheme="majorHAnsi" w:cs="Times New Roman"/>
          <w:b/>
          <w:color w:val="505050"/>
          <w:sz w:val="24"/>
          <w:szCs w:val="24"/>
          <w:lang w:val="en-CA" w:eastAsia="en-CA"/>
        </w:rPr>
      </w:pPr>
      <w:r w:rsidRPr="003E439B">
        <w:rPr>
          <w:rFonts w:asciiTheme="majorHAnsi" w:eastAsia="Times New Roman" w:hAnsiTheme="majorHAnsi" w:cs="Times New Roman"/>
          <w:b/>
          <w:color w:val="505050"/>
          <w:sz w:val="24"/>
          <w:szCs w:val="24"/>
          <w:lang w:val="en-CA" w:eastAsia="en-CA"/>
        </w:rPr>
        <w:t>Mashed Rutabaga Potato Supreme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Few pinches Salt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1 pound Rutabaga peeled, cut into chunks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½ lb Potatoes, any kind, peeled, cut into ½ inch chunks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1 medium Carrot, chopped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¼ C Milk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3 Tbsp. unsalted butter, melted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¾ teas. Salt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¼ teas. Freshly grated nutmeg &amp; freshly ground   black pepper</w:t>
      </w:r>
    </w:p>
    <w:p w:rsidR="003E439B" w:rsidRPr="003E439B" w:rsidRDefault="003E439B" w:rsidP="003E439B">
      <w:pPr>
        <w:pStyle w:val="NoSpacing"/>
        <w:rPr>
          <w:sz w:val="18"/>
          <w:szCs w:val="18"/>
          <w:lang w:val="en-CA" w:eastAsia="en-CA"/>
        </w:rPr>
      </w:pPr>
    </w:p>
    <w:p w:rsidR="003E439B" w:rsidRPr="003E439B" w:rsidRDefault="003E439B" w:rsidP="003E439B">
      <w:pPr>
        <w:pStyle w:val="NoSpacing"/>
        <w:numPr>
          <w:ilvl w:val="0"/>
          <w:numId w:val="6"/>
        </w:numPr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lastRenderedPageBreak/>
        <w:t>Bring a large pot of water to a boil. Add a few pinches of salt and then drop in the rutabaga; cook for 10 minutes. Add the potato and carrot; cook until everything is tender, 15-20 more minutes. Drain.</w:t>
      </w:r>
    </w:p>
    <w:p w:rsidR="003E439B" w:rsidRPr="003E439B" w:rsidRDefault="003E439B" w:rsidP="003E439B">
      <w:pPr>
        <w:pStyle w:val="NoSpacing"/>
        <w:numPr>
          <w:ilvl w:val="0"/>
          <w:numId w:val="6"/>
        </w:numPr>
        <w:rPr>
          <w:sz w:val="18"/>
          <w:szCs w:val="18"/>
          <w:lang w:val="en-CA" w:eastAsia="en-CA"/>
        </w:rPr>
      </w:pPr>
      <w:r w:rsidRPr="003E439B">
        <w:rPr>
          <w:sz w:val="18"/>
          <w:szCs w:val="18"/>
          <w:lang w:val="en-CA" w:eastAsia="en-CA"/>
        </w:rPr>
        <w:t>Heat the milk in a small saucepan, but do not boil.</w:t>
      </w:r>
    </w:p>
    <w:p w:rsidR="00985D4F" w:rsidRPr="003E439B" w:rsidRDefault="003E439B" w:rsidP="00985D4F">
      <w:pPr>
        <w:pStyle w:val="NoSpacing"/>
        <w:numPr>
          <w:ilvl w:val="0"/>
          <w:numId w:val="6"/>
        </w:numPr>
        <w:rPr>
          <w:lang w:val="en-CA" w:eastAsia="en-CA"/>
        </w:rPr>
      </w:pPr>
      <w:r w:rsidRPr="003E439B">
        <w:rPr>
          <w:sz w:val="18"/>
          <w:szCs w:val="18"/>
          <w:lang w:val="en-CA" w:eastAsia="en-CA"/>
        </w:rPr>
        <w:t>Mash the rutabaga and potato with the butter until smooth, adding a little of the warm milk at a time until the mixture reaches the consistency you like. Stir in the salt, nutmeg and pepper to taste. Serve hot.</w:t>
      </w:r>
    </w:p>
    <w:p w:rsidR="00143F70" w:rsidRPr="00143F70" w:rsidRDefault="00143F70" w:rsidP="00143F70">
      <w:pPr>
        <w:rPr>
          <w:rFonts w:asciiTheme="majorHAnsi" w:hAnsiTheme="majorHAnsi"/>
          <w:sz w:val="24"/>
          <w:szCs w:val="24"/>
        </w:rPr>
      </w:pPr>
    </w:p>
    <w:sectPr w:rsidR="00143F70" w:rsidRPr="00143F70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06293"/>
    <w:multiLevelType w:val="hybridMultilevel"/>
    <w:tmpl w:val="F3800C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0F3920"/>
    <w:rsid w:val="00143F70"/>
    <w:rsid w:val="00166760"/>
    <w:rsid w:val="00270BEA"/>
    <w:rsid w:val="002F2663"/>
    <w:rsid w:val="00333D49"/>
    <w:rsid w:val="003E439B"/>
    <w:rsid w:val="0047310B"/>
    <w:rsid w:val="004D18E9"/>
    <w:rsid w:val="004E2C1D"/>
    <w:rsid w:val="00504B51"/>
    <w:rsid w:val="006A1BDE"/>
    <w:rsid w:val="006B355A"/>
    <w:rsid w:val="006C5D7C"/>
    <w:rsid w:val="007B0416"/>
    <w:rsid w:val="007F4E03"/>
    <w:rsid w:val="00825A87"/>
    <w:rsid w:val="00886155"/>
    <w:rsid w:val="008F21E6"/>
    <w:rsid w:val="00962FF3"/>
    <w:rsid w:val="0097562D"/>
    <w:rsid w:val="00985D4F"/>
    <w:rsid w:val="00A24865"/>
    <w:rsid w:val="00A33481"/>
    <w:rsid w:val="00A96483"/>
    <w:rsid w:val="00AB15A8"/>
    <w:rsid w:val="00AD40D4"/>
    <w:rsid w:val="00B75B02"/>
    <w:rsid w:val="00B813F8"/>
    <w:rsid w:val="00BA539C"/>
    <w:rsid w:val="00BB3395"/>
    <w:rsid w:val="00BB3C1C"/>
    <w:rsid w:val="00D230C0"/>
    <w:rsid w:val="00D6304A"/>
    <w:rsid w:val="00DB32DC"/>
    <w:rsid w:val="00DD7E9F"/>
    <w:rsid w:val="00E05200"/>
    <w:rsid w:val="00E71897"/>
    <w:rsid w:val="00E81FE9"/>
    <w:rsid w:val="00ED0F73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liveandliv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10</cp:revision>
  <dcterms:created xsi:type="dcterms:W3CDTF">2014-05-02T13:09:00Z</dcterms:created>
  <dcterms:modified xsi:type="dcterms:W3CDTF">2014-08-27T20:55:00Z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