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6E7B64">
        <w:rPr>
          <w:sz w:val="56"/>
          <w:szCs w:val="56"/>
        </w:rPr>
        <w:t>CSA Newsletter Week #13</w:t>
      </w:r>
      <w:r w:rsidRPr="00BB3C1C">
        <w:rPr>
          <w:sz w:val="56"/>
          <w:szCs w:val="56"/>
        </w:rPr>
        <w:t>:</w:t>
      </w:r>
    </w:p>
    <w:p w:rsidR="00BA539C" w:rsidRDefault="003C3396" w:rsidP="00BA539C">
      <w:pPr>
        <w:pStyle w:val="Heading1"/>
      </w:pPr>
      <w:r>
        <w:t>What an eventful week!</w:t>
      </w:r>
    </w:p>
    <w:p w:rsidR="003A6F28" w:rsidRPr="003A6F28" w:rsidRDefault="00FF360B" w:rsidP="003A6F28">
      <w:r>
        <w:t>T</w:t>
      </w:r>
      <w:r w:rsidR="00D762D1">
        <w:t xml:space="preserve">his was been some kind of week for us. Did you catch Friday’s issue of Swerve Magazine </w:t>
      </w:r>
      <w:hyperlink r:id="rId7" w:history="1">
        <w:r w:rsidR="00D762D1" w:rsidRPr="00D762D1">
          <w:rPr>
            <w:rStyle w:val="Hyperlink"/>
          </w:rPr>
          <w:t>Kris featured in SWERVE article</w:t>
        </w:r>
      </w:hyperlink>
      <w:r w:rsidR="00D762D1">
        <w:t xml:space="preserve"> ? Then the snow hit us hard on Monday</w:t>
      </w:r>
      <w:r w:rsidR="00E80AF1">
        <w:t xml:space="preserve"> </w:t>
      </w:r>
      <w:r>
        <w:t>and</w:t>
      </w:r>
      <w:r w:rsidR="00D762D1">
        <w:t xml:space="preserve"> CBC Radio called on Tuesday morning asking for an interview </w:t>
      </w:r>
      <w:hyperlink r:id="rId8" w:history="1">
        <w:r w:rsidR="00D762D1" w:rsidRPr="00D762D1">
          <w:rPr>
            <w:rStyle w:val="Hyperlink"/>
          </w:rPr>
          <w:t>Tamara's interview with Alberta at Noon</w:t>
        </w:r>
      </w:hyperlink>
      <w:r w:rsidR="00934C11">
        <w:t xml:space="preserve"> ! It feels like we need a warm bowl of soup to go with all this winter weather.</w:t>
      </w:r>
      <w:r w:rsidR="00E80AF1">
        <w:t xml:space="preserve"> We did our best with the bins this week, all things considered.</w:t>
      </w:r>
      <w:r>
        <w:t xml:space="preserve"> We hope you will enjoy!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3C3396" w:rsidRDefault="003C3396" w:rsidP="003C3396">
      <w:pPr>
        <w:pStyle w:val="ListParagraph"/>
        <w:numPr>
          <w:ilvl w:val="0"/>
          <w:numId w:val="3"/>
        </w:numPr>
      </w:pPr>
      <w:r>
        <w:lastRenderedPageBreak/>
        <w:t>Corn on the Cob</w:t>
      </w:r>
    </w:p>
    <w:p w:rsidR="003C3396" w:rsidRDefault="003C3396" w:rsidP="003C3396">
      <w:pPr>
        <w:pStyle w:val="ListParagraph"/>
        <w:numPr>
          <w:ilvl w:val="0"/>
          <w:numId w:val="3"/>
        </w:numPr>
      </w:pPr>
      <w:r>
        <w:t>Celery</w:t>
      </w:r>
    </w:p>
    <w:p w:rsidR="002F2663" w:rsidRDefault="003C3396" w:rsidP="002F2663">
      <w:pPr>
        <w:pStyle w:val="ListParagraph"/>
        <w:numPr>
          <w:ilvl w:val="0"/>
          <w:numId w:val="3"/>
        </w:numPr>
      </w:pPr>
      <w:r>
        <w:t>Potatoes 3 lb. bag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>Beet Bunch</w:t>
      </w:r>
      <w:r w:rsidR="00E80AF1">
        <w:t xml:space="preserve"> (?)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>Rutabaga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>Shallots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 xml:space="preserve">Cabbage (red, green </w:t>
      </w:r>
      <w:r w:rsidRPr="003A6F28">
        <w:rPr>
          <w:b/>
          <w:i/>
        </w:rPr>
        <w:t>or</w:t>
      </w:r>
      <w:r>
        <w:t xml:space="preserve"> savoy)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 xml:space="preserve">Sweet marjoram </w:t>
      </w:r>
      <w:r w:rsidRPr="003A6F28">
        <w:rPr>
          <w:b/>
          <w:i/>
        </w:rPr>
        <w:t>OR</w:t>
      </w:r>
      <w:r>
        <w:t xml:space="preserve"> Sage</w:t>
      </w:r>
    </w:p>
    <w:p w:rsidR="003C3396" w:rsidRDefault="003C3396" w:rsidP="002F2663">
      <w:pPr>
        <w:pStyle w:val="ListParagraph"/>
        <w:numPr>
          <w:ilvl w:val="0"/>
          <w:numId w:val="3"/>
        </w:numPr>
      </w:pPr>
      <w:r>
        <w:t xml:space="preserve">Curly </w:t>
      </w:r>
      <w:r w:rsidRPr="003A6F28">
        <w:rPr>
          <w:b/>
          <w:i/>
        </w:rPr>
        <w:t>OR</w:t>
      </w:r>
      <w:r>
        <w:t xml:space="preserve"> Italian parsley</w:t>
      </w:r>
    </w:p>
    <w:p w:rsidR="003C3396" w:rsidRDefault="003C3396" w:rsidP="003C3396">
      <w:pPr>
        <w:pStyle w:val="ListParagraph"/>
        <w:numPr>
          <w:ilvl w:val="0"/>
          <w:numId w:val="3"/>
        </w:numPr>
      </w:pPr>
      <w:r>
        <w:lastRenderedPageBreak/>
        <w:t>Apples</w:t>
      </w:r>
    </w:p>
    <w:p w:rsidR="003C3396" w:rsidRDefault="003C3396" w:rsidP="003C3396">
      <w:pPr>
        <w:pStyle w:val="ListParagraph"/>
        <w:numPr>
          <w:ilvl w:val="0"/>
          <w:numId w:val="3"/>
        </w:numPr>
      </w:pPr>
      <w:r>
        <w:t>Edible Flowers &amp; Nasturtium Leaves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2628C5" w:rsidP="002F2663">
      <w:pPr>
        <w:pStyle w:val="ListParagraph"/>
        <w:numPr>
          <w:ilvl w:val="0"/>
          <w:numId w:val="4"/>
        </w:numPr>
      </w:pPr>
      <w:r>
        <w:t>Smoked Bacon</w:t>
      </w:r>
    </w:p>
    <w:p w:rsidR="002F2663" w:rsidRDefault="006E7B64" w:rsidP="002F2663">
      <w:pPr>
        <w:pStyle w:val="ListParagraph"/>
        <w:numPr>
          <w:ilvl w:val="0"/>
          <w:numId w:val="4"/>
        </w:numPr>
      </w:pPr>
      <w:r>
        <w:t>Rye</w:t>
      </w:r>
      <w:r w:rsidR="00985D4F">
        <w:t xml:space="preserve"> Flour</w:t>
      </w:r>
    </w:p>
    <w:p w:rsidR="002F2663" w:rsidRDefault="003C3396" w:rsidP="002F2663">
      <w:pPr>
        <w:pStyle w:val="ListParagraph"/>
        <w:numPr>
          <w:ilvl w:val="0"/>
          <w:numId w:val="4"/>
        </w:numPr>
      </w:pPr>
      <w:r>
        <w:t>Spicy Dill Pickles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71897" w:rsidRDefault="00E71897" w:rsidP="00E71897">
      <w:pPr>
        <w:pStyle w:val="Heading3"/>
      </w:pPr>
    </w:p>
    <w:p w:rsidR="00BA539C" w:rsidRDefault="00EE7ED7" w:rsidP="00E71897">
      <w:pPr>
        <w:pStyle w:val="Heading3"/>
      </w:pPr>
      <w:r>
        <w:t>Recipes</w:t>
      </w:r>
      <w:r w:rsidR="00BA539C">
        <w:t xml:space="preserve"> of the Week:</w:t>
      </w:r>
    </w:p>
    <w:p w:rsidR="005E3216" w:rsidRPr="00934C11" w:rsidRDefault="00934C11" w:rsidP="00934C11">
      <w:pPr>
        <w:pStyle w:val="NoSpacing"/>
        <w:rPr>
          <w:b/>
          <w:sz w:val="22"/>
          <w:szCs w:val="22"/>
          <w:lang w:val="en-CA" w:eastAsia="en-CA"/>
        </w:rPr>
      </w:pPr>
      <w:r w:rsidRPr="00934C11">
        <w:rPr>
          <w:b/>
          <w:sz w:val="22"/>
          <w:szCs w:val="22"/>
          <w:lang w:val="en-CA" w:eastAsia="en-CA"/>
        </w:rPr>
        <w:t>Beet Soup (Borscht)</w:t>
      </w:r>
    </w:p>
    <w:p w:rsidR="00985D4F" w:rsidRDefault="00934C11" w:rsidP="00985D4F">
      <w:r>
        <w:t>About 5 cups</w:t>
      </w:r>
    </w:p>
    <w:p w:rsidR="00934C11" w:rsidRDefault="00934C11" w:rsidP="00934C11">
      <w:pPr>
        <w:pStyle w:val="NoSpacing"/>
      </w:pPr>
      <w:r>
        <w:t>Heat in a soup pot over medium heat: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1 Tbsp. Butter</w:t>
      </w:r>
    </w:p>
    <w:p w:rsidR="00934C11" w:rsidRDefault="00934C11" w:rsidP="00934C11">
      <w:pPr>
        <w:pStyle w:val="NoSpacing"/>
      </w:pPr>
      <w:r>
        <w:t>Add and cook, stirring, until softened, about 8 minutes: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2 cups very finely chopped beets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½ cup very finely chopped carrots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1 cup very finely chopped onions</w:t>
      </w:r>
    </w:p>
    <w:p w:rsidR="00934C11" w:rsidRDefault="00934C11" w:rsidP="00934C11">
      <w:pPr>
        <w:pStyle w:val="NoSpacing"/>
      </w:pPr>
      <w:r>
        <w:t>Add, and bring to a simmer, simmer 30 minutes: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2 cups stock</w:t>
      </w:r>
      <w:r>
        <w:rPr>
          <w:b/>
        </w:rPr>
        <w:t xml:space="preserve"> (vegetable or animal)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1 cup very finely shredded green cabbage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1 Tbsp. red wine vinegar or sherry vinegar</w:t>
      </w:r>
    </w:p>
    <w:p w:rsidR="00934C11" w:rsidRDefault="00934C11" w:rsidP="00934C11">
      <w:pPr>
        <w:pStyle w:val="NoSpacing"/>
      </w:pPr>
      <w:r>
        <w:t>Season with: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Salt &amp; Black Pepper to taste</w:t>
      </w:r>
    </w:p>
    <w:p w:rsidR="00934C11" w:rsidRDefault="00934C11" w:rsidP="00934C11">
      <w:pPr>
        <w:pStyle w:val="NoSpacing"/>
      </w:pPr>
      <w:r>
        <w:t>Serve Hot or Cold. Garnish with a dollop of:</w:t>
      </w:r>
    </w:p>
    <w:p w:rsidR="00934C11" w:rsidRPr="00934C11" w:rsidRDefault="00934C11" w:rsidP="00934C11">
      <w:pPr>
        <w:pStyle w:val="NoSpacing"/>
        <w:rPr>
          <w:b/>
        </w:rPr>
      </w:pPr>
      <w:r w:rsidRPr="00934C11">
        <w:rPr>
          <w:b/>
        </w:rPr>
        <w:t>Sour Cream, Chopped Dill Pickles and or Dill</w:t>
      </w:r>
    </w:p>
    <w:p w:rsidR="00934C11" w:rsidRDefault="00934C11" w:rsidP="00934C11">
      <w:pPr>
        <w:pStyle w:val="NoSpacing"/>
      </w:pPr>
    </w:p>
    <w:p w:rsidR="00934C11" w:rsidRDefault="00934C11" w:rsidP="00934C1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Vegetable Soup </w:t>
      </w:r>
    </w:p>
    <w:p w:rsidR="00934C11" w:rsidRPr="00EE7ED7" w:rsidRDefault="00934C11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t>About 7 cups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</w:p>
    <w:p w:rsidR="00934C11" w:rsidRPr="00EE7ED7" w:rsidRDefault="00934C11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t>Heat in a large saucepan: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 </w:t>
      </w:r>
      <w:r w:rsidR="00044520">
        <w:rPr>
          <w:b/>
          <w:sz w:val="16"/>
          <w:szCs w:val="16"/>
        </w:rPr>
        <w:t>Tbsp.</w:t>
      </w:r>
      <w:r>
        <w:rPr>
          <w:b/>
          <w:sz w:val="16"/>
          <w:szCs w:val="16"/>
        </w:rPr>
        <w:t xml:space="preserve"> Olive oil or Butter</w:t>
      </w:r>
    </w:p>
    <w:p w:rsidR="00934C11" w:rsidRPr="00EE7ED7" w:rsidRDefault="00934C11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t>Add and cook on medium heat until slightly softened: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 cup diced onion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 cup diced celery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½ cup diced carrot</w:t>
      </w:r>
    </w:p>
    <w:p w:rsidR="00934C11" w:rsidRPr="00EE7ED7" w:rsidRDefault="00934C11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lastRenderedPageBreak/>
        <w:t>Add: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 cups stock (vegetable or animal)</w:t>
      </w:r>
    </w:p>
    <w:p w:rsidR="00934C11" w:rsidRDefault="00934C11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 cups chopped tomatoes</w:t>
      </w:r>
    </w:p>
    <w:p w:rsidR="00934C11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(1 cup diced peeled potatoes)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(1 cup diced peeled rutabaga)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 tbsp. chopped parsley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 tea. Salt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¼ tea black pepper</w:t>
      </w:r>
    </w:p>
    <w:p w:rsidR="00EE7ED7" w:rsidRPr="00EE7ED7" w:rsidRDefault="00EE7ED7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t>Cover and cook for about 35 minutes, then add: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(1 cup chopped cabbage or spinach)</w:t>
      </w:r>
    </w:p>
    <w:p w:rsidR="00EE7ED7" w:rsidRPr="00EE7ED7" w:rsidRDefault="00EE7ED7" w:rsidP="00934C11">
      <w:pPr>
        <w:pStyle w:val="NoSpacing"/>
        <w:rPr>
          <w:sz w:val="16"/>
          <w:szCs w:val="16"/>
        </w:rPr>
      </w:pPr>
      <w:r w:rsidRPr="00EE7ED7">
        <w:rPr>
          <w:sz w:val="16"/>
          <w:szCs w:val="16"/>
        </w:rPr>
        <w:t>Cook about 5 minutes more. Add:</w:t>
      </w:r>
    </w:p>
    <w:p w:rsidR="00EE7ED7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 </w:t>
      </w:r>
      <w:r w:rsidR="00044520">
        <w:rPr>
          <w:b/>
          <w:sz w:val="16"/>
          <w:szCs w:val="16"/>
        </w:rPr>
        <w:t>tbsp.</w:t>
      </w:r>
      <w:bookmarkStart w:id="0" w:name="_GoBack"/>
      <w:bookmarkEnd w:id="0"/>
      <w:r>
        <w:rPr>
          <w:b/>
          <w:sz w:val="16"/>
          <w:szCs w:val="16"/>
        </w:rPr>
        <w:t xml:space="preserve"> chopped parsley</w:t>
      </w:r>
    </w:p>
    <w:p w:rsidR="00EE7ED7" w:rsidRPr="00934C11" w:rsidRDefault="00EE7ED7" w:rsidP="00934C1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Salt and black pepper to taste</w:t>
      </w:r>
    </w:p>
    <w:p w:rsidR="00934C11" w:rsidRDefault="00934C11" w:rsidP="00934C11">
      <w:pPr>
        <w:pStyle w:val="NoSpacing"/>
      </w:pPr>
    </w:p>
    <w:p w:rsidR="00934C11" w:rsidRPr="00934C11" w:rsidRDefault="00934C11" w:rsidP="00934C11">
      <w:pPr>
        <w:pStyle w:val="NoSpacing"/>
      </w:pPr>
    </w:p>
    <w:p w:rsidR="00143F70" w:rsidRPr="00EE7ED7" w:rsidRDefault="00EE7ED7" w:rsidP="00EE7ED7">
      <w:pPr>
        <w:pStyle w:val="NoSpacing"/>
        <w:rPr>
          <w:b/>
          <w:sz w:val="22"/>
          <w:szCs w:val="22"/>
        </w:rPr>
      </w:pPr>
      <w:r w:rsidRPr="00EE7ED7">
        <w:rPr>
          <w:b/>
          <w:sz w:val="22"/>
          <w:szCs w:val="22"/>
        </w:rPr>
        <w:t>Blueberry Muffins</w:t>
      </w:r>
    </w:p>
    <w:p w:rsidR="00EE7ED7" w:rsidRDefault="00EE7ED7" w:rsidP="00EE7ED7">
      <w:pPr>
        <w:pStyle w:val="NoSpacing"/>
      </w:pPr>
      <w:r>
        <w:t xml:space="preserve">100% Whole Grain, </w:t>
      </w:r>
      <w:r>
        <w:t>Makes 12 muffins.</w:t>
      </w:r>
    </w:p>
    <w:p w:rsidR="00EE7ED7" w:rsidRDefault="00EE7ED7" w:rsidP="00EE7ED7">
      <w:pPr>
        <w:pStyle w:val="NoSpacing"/>
      </w:pPr>
    </w:p>
    <w:p w:rsidR="00EE7ED7" w:rsidRDefault="00EE7ED7" w:rsidP="00EE7ED7">
      <w:pPr>
        <w:pStyle w:val="NoSpacing"/>
      </w:pPr>
      <w:r>
        <w:t>Stir together 1-2/3 C Whole Grain Flour (whole wheat, barley or rye), 2 Tsp. baking powder, and ½ tsp salt.</w:t>
      </w:r>
    </w:p>
    <w:p w:rsidR="00EE7ED7" w:rsidRDefault="00EE7ED7" w:rsidP="00EE7ED7">
      <w:pPr>
        <w:pStyle w:val="NoSpacing"/>
      </w:pPr>
      <w:r>
        <w:t>Beat together 1 cup buttermilk, 1 egg, 1/3 cup oil, and 2 Tbsp. brown sugar, honey or maple syrup.</w:t>
      </w:r>
    </w:p>
    <w:p w:rsidR="00EE7ED7" w:rsidRDefault="00EE7ED7" w:rsidP="00EE7ED7">
      <w:pPr>
        <w:pStyle w:val="NoSpacing"/>
      </w:pPr>
    </w:p>
    <w:p w:rsidR="00EE7ED7" w:rsidRDefault="00EE7ED7" w:rsidP="00EE7ED7">
      <w:pPr>
        <w:pStyle w:val="NoSpacing"/>
      </w:pPr>
      <w:r>
        <w:t>Make a well in dry ingredients. Pour in liquids all at once and stir only until flour is moistened.</w:t>
      </w:r>
    </w:p>
    <w:p w:rsidR="00EE7ED7" w:rsidRDefault="00EE7ED7" w:rsidP="00EE7ED7">
      <w:pPr>
        <w:pStyle w:val="NoSpacing"/>
      </w:pPr>
    </w:p>
    <w:p w:rsidR="00EE7ED7" w:rsidRDefault="00EE7ED7" w:rsidP="00EE7ED7">
      <w:pPr>
        <w:pStyle w:val="NoSpacing"/>
      </w:pPr>
      <w:r>
        <w:t>Fold in 1 cup blueberries.</w:t>
      </w:r>
    </w:p>
    <w:p w:rsidR="00EE7ED7" w:rsidRDefault="00EE7ED7" w:rsidP="00EE7ED7">
      <w:pPr>
        <w:pStyle w:val="NoSpacing"/>
      </w:pPr>
    </w:p>
    <w:p w:rsidR="00EE7ED7" w:rsidRPr="00143F70" w:rsidRDefault="00EE7ED7" w:rsidP="00EE7ED7">
      <w:pPr>
        <w:pStyle w:val="NoSpacing"/>
      </w:pPr>
      <w:r>
        <w:t xml:space="preserve">Bake in greased muffin tins at 385 degrees for 18-20 minutes. </w:t>
      </w:r>
    </w:p>
    <w:sectPr w:rsidR="00EE7ED7" w:rsidRPr="00143F70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44520"/>
    <w:rsid w:val="0006681B"/>
    <w:rsid w:val="00066E4E"/>
    <w:rsid w:val="000A5D74"/>
    <w:rsid w:val="000F3920"/>
    <w:rsid w:val="00143F70"/>
    <w:rsid w:val="002628C5"/>
    <w:rsid w:val="00270BEA"/>
    <w:rsid w:val="002F2663"/>
    <w:rsid w:val="00333D49"/>
    <w:rsid w:val="003A6F28"/>
    <w:rsid w:val="003C3396"/>
    <w:rsid w:val="0047310B"/>
    <w:rsid w:val="004D18E9"/>
    <w:rsid w:val="004E2C1D"/>
    <w:rsid w:val="005060E2"/>
    <w:rsid w:val="00512760"/>
    <w:rsid w:val="005E3216"/>
    <w:rsid w:val="006377EB"/>
    <w:rsid w:val="006A1BDE"/>
    <w:rsid w:val="006B355A"/>
    <w:rsid w:val="006C5D7C"/>
    <w:rsid w:val="006E7B64"/>
    <w:rsid w:val="007E2500"/>
    <w:rsid w:val="007F4E03"/>
    <w:rsid w:val="00825A87"/>
    <w:rsid w:val="00886155"/>
    <w:rsid w:val="008F21E6"/>
    <w:rsid w:val="00934C11"/>
    <w:rsid w:val="00962FF3"/>
    <w:rsid w:val="0097562D"/>
    <w:rsid w:val="00985D4F"/>
    <w:rsid w:val="00A33481"/>
    <w:rsid w:val="00A96483"/>
    <w:rsid w:val="00AB15A8"/>
    <w:rsid w:val="00AD40D4"/>
    <w:rsid w:val="00B75B02"/>
    <w:rsid w:val="00B813F8"/>
    <w:rsid w:val="00BA539C"/>
    <w:rsid w:val="00BB3395"/>
    <w:rsid w:val="00BB3C1C"/>
    <w:rsid w:val="00BF028E"/>
    <w:rsid w:val="00C23C2F"/>
    <w:rsid w:val="00D230C0"/>
    <w:rsid w:val="00D6304A"/>
    <w:rsid w:val="00D762D1"/>
    <w:rsid w:val="00DB32DC"/>
    <w:rsid w:val="00DD7E9F"/>
    <w:rsid w:val="00E71897"/>
    <w:rsid w:val="00E80AF1"/>
    <w:rsid w:val="00E81FE9"/>
    <w:rsid w:val="00EC5A48"/>
    <w:rsid w:val="00ED0F73"/>
    <w:rsid w:val="00EE7ED7"/>
    <w:rsid w:val="00FB17F9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7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0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5934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1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4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albertaatnoon/episode/2014/09/09/tuesday-september-9-201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garyherald.com/swerve/eats-and-drinks/Slow+Food+Calgary+gets+boost+from+biodynamic/10172109/sto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880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11</cp:revision>
  <dcterms:created xsi:type="dcterms:W3CDTF">2014-05-02T13:33:00Z</dcterms:created>
  <dcterms:modified xsi:type="dcterms:W3CDTF">2014-09-10T16:49:00Z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