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A" w:rsidRPr="002F2663" w:rsidRDefault="00BA539C" w:rsidP="00BA539C">
      <w:pPr>
        <w:pStyle w:val="Title"/>
      </w:pPr>
      <w:r>
        <w:rPr>
          <w:noProof/>
          <w:lang w:val="en-CA" w:eastAsia="en-CA"/>
        </w:rPr>
        <w:drawing>
          <wp:inline distT="0" distB="0" distL="0" distR="0">
            <wp:extent cx="1171575" cy="876300"/>
            <wp:effectExtent l="0" t="0" r="9525" b="0"/>
            <wp:docPr id="1" name="Picture 1" descr="C:\Users\bluemountain\Desktop\blue mountain LOG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mountain\Desktop\blue mountain LOGO (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sidR="00BB3C1C">
        <w:rPr>
          <w:sz w:val="56"/>
          <w:szCs w:val="56"/>
        </w:rPr>
        <w:t xml:space="preserve"> </w:t>
      </w:r>
      <w:r w:rsidR="00825A87">
        <w:rPr>
          <w:sz w:val="56"/>
          <w:szCs w:val="56"/>
        </w:rPr>
        <w:t>CSA Newsletter Week #3</w:t>
      </w:r>
      <w:r w:rsidRPr="00BB3C1C">
        <w:rPr>
          <w:sz w:val="56"/>
          <w:szCs w:val="56"/>
        </w:rPr>
        <w:t>:</w:t>
      </w:r>
    </w:p>
    <w:p w:rsidR="00BA539C" w:rsidRDefault="00B813F8" w:rsidP="00BA539C">
      <w:pPr>
        <w:pStyle w:val="Heading1"/>
      </w:pPr>
      <w:r>
        <w:t>Week 3 already</w:t>
      </w:r>
      <w:r w:rsidR="00BA539C">
        <w:t>!</w:t>
      </w:r>
    </w:p>
    <w:p w:rsidR="00B813F8" w:rsidRPr="00B813F8" w:rsidRDefault="006975CA" w:rsidP="00B813F8">
      <w:r>
        <w:t xml:space="preserve">This week saw the real onset of summer! Finally some heat and sunshine to really make things grow. The period of excessive rain has left us a very compressed weeding schedule even as our harvesting volume increases. The Asian Greens are especially beautiful and tasty this week thriving as they do in cooler, wetter weather. This will be the last week for sorrel &amp; chives for some time and the last wild mint for the season. We look forward to seeing you all </w:t>
      </w:r>
      <w:r w:rsidR="00AC0D51">
        <w:t>today</w:t>
      </w:r>
      <w:bookmarkStart w:id="0" w:name="_GoBack"/>
      <w:bookmarkEnd w:id="0"/>
      <w:r>
        <w:t>.</w:t>
      </w:r>
    </w:p>
    <w:p w:rsidR="00BA539C" w:rsidRDefault="00BA539C" w:rsidP="00BA539C">
      <w:pPr>
        <w:pStyle w:val="Heading1"/>
      </w:pPr>
      <w:r>
        <w:t xml:space="preserve">This week’s bin </w:t>
      </w:r>
      <w:r w:rsidR="002F2663">
        <w:t>features</w:t>
      </w:r>
      <w:r>
        <w:t>:</w:t>
      </w:r>
    </w:p>
    <w:p w:rsidR="002F2663" w:rsidRDefault="002F2663" w:rsidP="002F2663">
      <w:pPr>
        <w:pStyle w:val="ListParagraph"/>
        <w:numPr>
          <w:ilvl w:val="0"/>
          <w:numId w:val="3"/>
        </w:numPr>
        <w:sectPr w:rsidR="002F2663">
          <w:pgSz w:w="12240" w:h="15840"/>
          <w:pgMar w:top="1440" w:right="1440" w:bottom="1440" w:left="1440" w:header="720" w:footer="720" w:gutter="0"/>
          <w:cols w:space="720"/>
        </w:sectPr>
      </w:pPr>
    </w:p>
    <w:p w:rsidR="002F2663" w:rsidRDefault="002F2663" w:rsidP="002F2663">
      <w:pPr>
        <w:pStyle w:val="ListParagraph"/>
        <w:numPr>
          <w:ilvl w:val="0"/>
          <w:numId w:val="3"/>
        </w:numPr>
      </w:pPr>
      <w:r>
        <w:lastRenderedPageBreak/>
        <w:t>Spinach</w:t>
      </w:r>
    </w:p>
    <w:p w:rsidR="00F2385C" w:rsidRDefault="00F2385C" w:rsidP="002F2663">
      <w:pPr>
        <w:pStyle w:val="ListParagraph"/>
        <w:numPr>
          <w:ilvl w:val="0"/>
          <w:numId w:val="3"/>
        </w:numPr>
      </w:pPr>
      <w:r>
        <w:t>Lettuce Mix</w:t>
      </w:r>
    </w:p>
    <w:p w:rsidR="002F2663" w:rsidRDefault="00F2385C" w:rsidP="002F2663">
      <w:pPr>
        <w:pStyle w:val="ListParagraph"/>
        <w:numPr>
          <w:ilvl w:val="0"/>
          <w:numId w:val="3"/>
        </w:numPr>
      </w:pPr>
      <w:r>
        <w:t>Asian Green Mix</w:t>
      </w:r>
    </w:p>
    <w:p w:rsidR="002F2663" w:rsidRDefault="002F2663" w:rsidP="002F2663">
      <w:pPr>
        <w:pStyle w:val="ListParagraph"/>
        <w:numPr>
          <w:ilvl w:val="0"/>
          <w:numId w:val="3"/>
        </w:numPr>
      </w:pPr>
      <w:r>
        <w:t>Dandelion greens</w:t>
      </w:r>
    </w:p>
    <w:p w:rsidR="002F2663" w:rsidRDefault="002F2663" w:rsidP="002F2663">
      <w:pPr>
        <w:pStyle w:val="ListParagraph"/>
        <w:numPr>
          <w:ilvl w:val="0"/>
          <w:numId w:val="3"/>
        </w:numPr>
      </w:pPr>
      <w:r>
        <w:t>Arugula</w:t>
      </w:r>
    </w:p>
    <w:p w:rsidR="002F2663" w:rsidRDefault="00F2385C" w:rsidP="002F2663">
      <w:pPr>
        <w:pStyle w:val="ListParagraph"/>
        <w:numPr>
          <w:ilvl w:val="0"/>
          <w:numId w:val="3"/>
        </w:numPr>
      </w:pPr>
      <w:r>
        <w:t>Kale</w:t>
      </w:r>
    </w:p>
    <w:p w:rsidR="00F2385C" w:rsidRDefault="00F2385C" w:rsidP="002F2663">
      <w:pPr>
        <w:pStyle w:val="ListParagraph"/>
        <w:numPr>
          <w:ilvl w:val="0"/>
          <w:numId w:val="3"/>
        </w:numPr>
      </w:pPr>
      <w:r>
        <w:t>Chard</w:t>
      </w:r>
    </w:p>
    <w:p w:rsidR="00F2385C" w:rsidRDefault="00F2385C" w:rsidP="002F2663">
      <w:pPr>
        <w:pStyle w:val="ListParagraph"/>
        <w:numPr>
          <w:ilvl w:val="0"/>
          <w:numId w:val="3"/>
        </w:numPr>
      </w:pPr>
      <w:r>
        <w:t>Pac Choi</w:t>
      </w:r>
    </w:p>
    <w:p w:rsidR="00F2385C" w:rsidRDefault="00F2385C" w:rsidP="002F2663">
      <w:pPr>
        <w:pStyle w:val="ListParagraph"/>
        <w:numPr>
          <w:ilvl w:val="0"/>
          <w:numId w:val="3"/>
        </w:numPr>
      </w:pPr>
      <w:r>
        <w:t xml:space="preserve">Edible Flower Mix with </w:t>
      </w:r>
      <w:r w:rsidR="006975CA">
        <w:t xml:space="preserve">Summer </w:t>
      </w:r>
      <w:proofErr w:type="spellStart"/>
      <w:r w:rsidR="006975CA">
        <w:t>Savoury</w:t>
      </w:r>
      <w:proofErr w:type="spellEnd"/>
    </w:p>
    <w:p w:rsidR="002F2663" w:rsidRDefault="002F2663" w:rsidP="002F2663">
      <w:pPr>
        <w:pStyle w:val="ListParagraph"/>
        <w:numPr>
          <w:ilvl w:val="0"/>
          <w:numId w:val="3"/>
        </w:numPr>
      </w:pPr>
      <w:r>
        <w:t>Chives</w:t>
      </w:r>
    </w:p>
    <w:p w:rsidR="002F2663" w:rsidRDefault="00AD40D4" w:rsidP="002F2663">
      <w:pPr>
        <w:pStyle w:val="ListParagraph"/>
        <w:numPr>
          <w:ilvl w:val="0"/>
          <w:numId w:val="3"/>
        </w:numPr>
      </w:pPr>
      <w:r>
        <w:lastRenderedPageBreak/>
        <w:t>Green Onions</w:t>
      </w:r>
    </w:p>
    <w:p w:rsidR="00AD40D4" w:rsidRDefault="00F2385C" w:rsidP="002F2663">
      <w:pPr>
        <w:pStyle w:val="ListParagraph"/>
        <w:numPr>
          <w:ilvl w:val="0"/>
          <w:numId w:val="3"/>
        </w:numPr>
      </w:pPr>
      <w:r>
        <w:t>S</w:t>
      </w:r>
      <w:r w:rsidR="00AD40D4">
        <w:t>orrel</w:t>
      </w:r>
    </w:p>
    <w:p w:rsidR="006975CA" w:rsidRDefault="006975CA" w:rsidP="002F2663">
      <w:pPr>
        <w:pStyle w:val="ListParagraph"/>
        <w:numPr>
          <w:ilvl w:val="0"/>
          <w:numId w:val="3"/>
        </w:numPr>
      </w:pPr>
      <w:r>
        <w:t>Wild Mint</w:t>
      </w:r>
    </w:p>
    <w:p w:rsidR="002F2663" w:rsidRDefault="002F2663" w:rsidP="002F2663">
      <w:pPr>
        <w:pStyle w:val="Heading3"/>
      </w:pPr>
      <w:r>
        <w:t>Add-on Shares:</w:t>
      </w:r>
    </w:p>
    <w:p w:rsidR="002F2663" w:rsidRDefault="005E65AE" w:rsidP="002F2663">
      <w:pPr>
        <w:pStyle w:val="ListParagraph"/>
        <w:numPr>
          <w:ilvl w:val="0"/>
          <w:numId w:val="4"/>
        </w:numPr>
      </w:pPr>
      <w:r>
        <w:t>Back Bacon &amp; Pork Chops</w:t>
      </w:r>
    </w:p>
    <w:p w:rsidR="002F2663" w:rsidRDefault="00825A87" w:rsidP="002F2663">
      <w:pPr>
        <w:pStyle w:val="ListParagraph"/>
        <w:numPr>
          <w:ilvl w:val="0"/>
          <w:numId w:val="4"/>
        </w:numPr>
      </w:pPr>
      <w:r>
        <w:t>Rye</w:t>
      </w:r>
      <w:r w:rsidR="002F2663">
        <w:t xml:space="preserve"> Flour</w:t>
      </w:r>
    </w:p>
    <w:p w:rsidR="002F2663" w:rsidRDefault="00F2385C" w:rsidP="002F2663">
      <w:pPr>
        <w:pStyle w:val="ListParagraph"/>
        <w:numPr>
          <w:ilvl w:val="0"/>
          <w:numId w:val="4"/>
        </w:numPr>
      </w:pPr>
      <w:r>
        <w:t>Raspberry Jam</w:t>
      </w:r>
    </w:p>
    <w:p w:rsidR="002F2663" w:rsidRPr="002F2663" w:rsidRDefault="00A26A41" w:rsidP="002F2663">
      <w:pPr>
        <w:pStyle w:val="ListParagraph"/>
        <w:numPr>
          <w:ilvl w:val="0"/>
          <w:numId w:val="4"/>
        </w:numPr>
      </w:pPr>
      <w:r>
        <w:t>1 D</w:t>
      </w:r>
      <w:r w:rsidR="000C7800">
        <w:t>ozen Farm Fresh, Free Range E</w:t>
      </w:r>
      <w:r w:rsidR="002F2663">
        <w:t>ggs</w:t>
      </w:r>
    </w:p>
    <w:p w:rsidR="002F2663" w:rsidRDefault="002F2663" w:rsidP="00BA539C">
      <w:pPr>
        <w:pStyle w:val="Heading1"/>
        <w:sectPr w:rsidR="002F2663" w:rsidSect="002F2663">
          <w:type w:val="continuous"/>
          <w:pgSz w:w="12240" w:h="15840"/>
          <w:pgMar w:top="1440" w:right="1440" w:bottom="1440" w:left="1440" w:header="720" w:footer="720" w:gutter="0"/>
          <w:cols w:num="2" w:space="720"/>
        </w:sectPr>
      </w:pPr>
    </w:p>
    <w:p w:rsidR="00BA539C" w:rsidRDefault="00BA539C" w:rsidP="00BA539C">
      <w:pPr>
        <w:pStyle w:val="Heading1"/>
      </w:pPr>
      <w:r>
        <w:lastRenderedPageBreak/>
        <w:t>Recipe of the Week:</w:t>
      </w:r>
    </w:p>
    <w:p w:rsidR="00BA539C" w:rsidRPr="00E37D04" w:rsidRDefault="00E37D04" w:rsidP="00E37D04">
      <w:pPr>
        <w:pStyle w:val="NoSpacing"/>
        <w:rPr>
          <w:b/>
          <w:sz w:val="28"/>
          <w:szCs w:val="28"/>
        </w:rPr>
      </w:pPr>
      <w:r w:rsidRPr="00E37D04">
        <w:rPr>
          <w:b/>
          <w:sz w:val="28"/>
          <w:szCs w:val="28"/>
        </w:rPr>
        <w:t>Dandelion Dressing</w:t>
      </w:r>
    </w:p>
    <w:p w:rsidR="00E37D04" w:rsidRPr="00E37D04" w:rsidRDefault="00E37D04" w:rsidP="00E37D04">
      <w:pPr>
        <w:pStyle w:val="NoSpacing"/>
        <w:rPr>
          <w:sz w:val="18"/>
          <w:szCs w:val="18"/>
        </w:rPr>
      </w:pPr>
      <w:r w:rsidRPr="00E37D04">
        <w:rPr>
          <w:sz w:val="18"/>
          <w:szCs w:val="18"/>
        </w:rPr>
        <w:t>Tart &amp; Tantalizing!</w:t>
      </w:r>
    </w:p>
    <w:p w:rsidR="00E37D04" w:rsidRDefault="00E37D04" w:rsidP="002F2663">
      <w:pPr>
        <w:rPr>
          <w:sz w:val="16"/>
          <w:szCs w:val="16"/>
        </w:rPr>
      </w:pPr>
    </w:p>
    <w:p w:rsidR="00E37D04" w:rsidRPr="00E37D04" w:rsidRDefault="00E37D04" w:rsidP="00E37D04">
      <w:pPr>
        <w:pStyle w:val="NoSpacing"/>
        <w:rPr>
          <w:sz w:val="22"/>
          <w:szCs w:val="22"/>
        </w:rPr>
      </w:pPr>
      <w:r w:rsidRPr="00E37D04">
        <w:rPr>
          <w:sz w:val="22"/>
          <w:szCs w:val="22"/>
        </w:rPr>
        <w:t>1 cup Olive Oil</w:t>
      </w:r>
    </w:p>
    <w:p w:rsidR="00E37D04" w:rsidRPr="00E37D04" w:rsidRDefault="00E37D04" w:rsidP="00E37D04">
      <w:pPr>
        <w:pStyle w:val="NoSpacing"/>
        <w:rPr>
          <w:sz w:val="22"/>
          <w:szCs w:val="22"/>
        </w:rPr>
      </w:pPr>
      <w:r w:rsidRPr="00E37D04">
        <w:rPr>
          <w:sz w:val="22"/>
          <w:szCs w:val="22"/>
        </w:rPr>
        <w:t>½ cup Hemp Oil</w:t>
      </w:r>
    </w:p>
    <w:p w:rsidR="00E37D04" w:rsidRPr="00E37D04" w:rsidRDefault="00E37D04" w:rsidP="00E37D04">
      <w:pPr>
        <w:pStyle w:val="NoSpacing"/>
        <w:rPr>
          <w:sz w:val="22"/>
          <w:szCs w:val="22"/>
        </w:rPr>
      </w:pPr>
      <w:r w:rsidRPr="00E37D04">
        <w:rPr>
          <w:sz w:val="22"/>
          <w:szCs w:val="22"/>
        </w:rPr>
        <w:t>¾ cup Apple Cider Vinegar</w:t>
      </w:r>
    </w:p>
    <w:p w:rsidR="00E37D04" w:rsidRPr="00E37D04" w:rsidRDefault="00E37D04" w:rsidP="00E37D04">
      <w:pPr>
        <w:pStyle w:val="NoSpacing"/>
        <w:rPr>
          <w:sz w:val="22"/>
          <w:szCs w:val="22"/>
        </w:rPr>
      </w:pPr>
      <w:r w:rsidRPr="00E37D04">
        <w:rPr>
          <w:sz w:val="22"/>
          <w:szCs w:val="22"/>
        </w:rPr>
        <w:t>3 cloves Garlic</w:t>
      </w:r>
    </w:p>
    <w:p w:rsidR="00E37D04" w:rsidRPr="00E37D04" w:rsidRDefault="00E37D04" w:rsidP="00E37D04">
      <w:pPr>
        <w:pStyle w:val="NoSpacing"/>
        <w:rPr>
          <w:sz w:val="22"/>
          <w:szCs w:val="22"/>
        </w:rPr>
      </w:pPr>
      <w:r w:rsidRPr="00E37D04">
        <w:rPr>
          <w:sz w:val="22"/>
          <w:szCs w:val="22"/>
        </w:rPr>
        <w:t>½ teaspoon Sea Salt</w:t>
      </w:r>
    </w:p>
    <w:p w:rsidR="00E37D04" w:rsidRPr="00E37D04" w:rsidRDefault="00E37D04" w:rsidP="00E37D04">
      <w:pPr>
        <w:pStyle w:val="NoSpacing"/>
        <w:rPr>
          <w:sz w:val="22"/>
          <w:szCs w:val="22"/>
        </w:rPr>
      </w:pPr>
      <w:r w:rsidRPr="00E37D04">
        <w:rPr>
          <w:sz w:val="22"/>
          <w:szCs w:val="22"/>
        </w:rPr>
        <w:t>2 tablespoons Mustard</w:t>
      </w:r>
    </w:p>
    <w:p w:rsidR="00E37D04" w:rsidRPr="00E37D04" w:rsidRDefault="00E37D04" w:rsidP="00E37D04">
      <w:pPr>
        <w:pStyle w:val="NoSpacing"/>
        <w:rPr>
          <w:sz w:val="22"/>
          <w:szCs w:val="22"/>
        </w:rPr>
      </w:pPr>
      <w:r w:rsidRPr="00E37D04">
        <w:rPr>
          <w:sz w:val="22"/>
          <w:szCs w:val="22"/>
        </w:rPr>
        <w:t>3 tablespoons Honey</w:t>
      </w:r>
    </w:p>
    <w:p w:rsidR="00E37D04" w:rsidRPr="00E37D04" w:rsidRDefault="00E37D04" w:rsidP="00E37D04">
      <w:pPr>
        <w:pStyle w:val="NoSpacing"/>
        <w:rPr>
          <w:sz w:val="22"/>
          <w:szCs w:val="22"/>
        </w:rPr>
      </w:pPr>
      <w:r w:rsidRPr="00E37D04">
        <w:rPr>
          <w:sz w:val="22"/>
          <w:szCs w:val="22"/>
        </w:rPr>
        <w:t>2 cups Dandelion Greens, fresh, chopped</w:t>
      </w:r>
    </w:p>
    <w:p w:rsidR="00E37D04" w:rsidRPr="00E37D04" w:rsidRDefault="00E37D04" w:rsidP="00E37D04">
      <w:pPr>
        <w:pStyle w:val="NoSpacing"/>
        <w:rPr>
          <w:sz w:val="22"/>
          <w:szCs w:val="22"/>
        </w:rPr>
      </w:pPr>
    </w:p>
    <w:p w:rsidR="00E37D04" w:rsidRDefault="00E37D04" w:rsidP="00E37D04">
      <w:pPr>
        <w:pStyle w:val="NoSpacing"/>
        <w:rPr>
          <w:sz w:val="22"/>
          <w:szCs w:val="22"/>
        </w:rPr>
      </w:pPr>
      <w:r w:rsidRPr="00E37D04">
        <w:rPr>
          <w:sz w:val="22"/>
          <w:szCs w:val="22"/>
        </w:rPr>
        <w:t xml:space="preserve">Put Ingredients into a blender and blend until smooth. Bottle and. </w:t>
      </w:r>
    </w:p>
    <w:p w:rsidR="00E37D04" w:rsidRDefault="00E37D04" w:rsidP="00E37D04">
      <w:pPr>
        <w:pStyle w:val="NoSpacing"/>
        <w:rPr>
          <w:sz w:val="22"/>
          <w:szCs w:val="22"/>
        </w:rPr>
      </w:pPr>
    </w:p>
    <w:p w:rsidR="00E37D04" w:rsidRDefault="00E37D04" w:rsidP="00E37D04">
      <w:pPr>
        <w:pStyle w:val="NoSpacing"/>
        <w:rPr>
          <w:sz w:val="22"/>
          <w:szCs w:val="22"/>
        </w:rPr>
      </w:pPr>
    </w:p>
    <w:p w:rsidR="00E37D04" w:rsidRDefault="00E37D04" w:rsidP="00E37D04">
      <w:pPr>
        <w:pStyle w:val="NoSpacing"/>
        <w:rPr>
          <w:sz w:val="22"/>
          <w:szCs w:val="22"/>
        </w:rPr>
      </w:pPr>
      <w:r>
        <w:rPr>
          <w:noProof/>
          <w:sz w:val="22"/>
          <w:szCs w:val="22"/>
          <w:lang w:val="en-CA" w:eastAsia="en-CA"/>
        </w:rPr>
        <w:lastRenderedPageBreak/>
        <w:drawing>
          <wp:inline distT="0" distB="0" distL="0" distR="0" wp14:anchorId="2C464DA7" wp14:editId="201DC4AE">
            <wp:extent cx="2257691" cy="3219450"/>
            <wp:effectExtent l="171450" t="171450" r="200025"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jpg"/>
                    <pic:cNvPicPr/>
                  </pic:nvPicPr>
                  <pic:blipFill>
                    <a:blip r:embed="rId7">
                      <a:extLst>
                        <a:ext uri="{28A0092B-C50C-407E-A947-70E740481C1C}">
                          <a14:useLocalDpi xmlns:a14="http://schemas.microsoft.com/office/drawing/2010/main" val="0"/>
                        </a:ext>
                      </a:extLst>
                    </a:blip>
                    <a:stretch>
                      <a:fillRect/>
                    </a:stretch>
                  </pic:blipFill>
                  <pic:spPr>
                    <a:xfrm>
                      <a:off x="0" y="0"/>
                      <a:ext cx="2273666" cy="32422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E37D04" w:rsidRDefault="00E37D04" w:rsidP="00E37D04">
      <w:pPr>
        <w:pStyle w:val="NoSpacing"/>
        <w:rPr>
          <w:sz w:val="22"/>
          <w:szCs w:val="22"/>
        </w:rPr>
      </w:pPr>
    </w:p>
    <w:p w:rsidR="00E37D04" w:rsidRDefault="00E37D04" w:rsidP="00E37D04">
      <w:pPr>
        <w:pStyle w:val="NoSpacing"/>
        <w:rPr>
          <w:sz w:val="22"/>
          <w:szCs w:val="22"/>
        </w:rPr>
      </w:pPr>
    </w:p>
    <w:p w:rsidR="00E37D04" w:rsidRPr="00E37D04" w:rsidRDefault="00E37D04" w:rsidP="00E37D04">
      <w:pPr>
        <w:pStyle w:val="NoSpacing"/>
        <w:rPr>
          <w:sz w:val="22"/>
          <w:szCs w:val="22"/>
        </w:rPr>
      </w:pPr>
    </w:p>
    <w:sectPr w:rsidR="00E37D04" w:rsidRPr="00E37D04" w:rsidSect="002F2663">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265D7"/>
    <w:multiLevelType w:val="hybridMultilevel"/>
    <w:tmpl w:val="758E2E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AF03EE"/>
    <w:multiLevelType w:val="hybridMultilevel"/>
    <w:tmpl w:val="D2FEE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C400E3"/>
    <w:multiLevelType w:val="hybridMultilevel"/>
    <w:tmpl w:val="62D4C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9C"/>
    <w:rsid w:val="000C7800"/>
    <w:rsid w:val="00140860"/>
    <w:rsid w:val="00270BEA"/>
    <w:rsid w:val="002F2663"/>
    <w:rsid w:val="00467955"/>
    <w:rsid w:val="0047310B"/>
    <w:rsid w:val="005E65AE"/>
    <w:rsid w:val="006975CA"/>
    <w:rsid w:val="00764477"/>
    <w:rsid w:val="00825A87"/>
    <w:rsid w:val="00A26A41"/>
    <w:rsid w:val="00AC0D51"/>
    <w:rsid w:val="00AD40D4"/>
    <w:rsid w:val="00B813F8"/>
    <w:rsid w:val="00BA539C"/>
    <w:rsid w:val="00BB3395"/>
    <w:rsid w:val="00BB3C1C"/>
    <w:rsid w:val="00C63D5B"/>
    <w:rsid w:val="00E37D04"/>
    <w:rsid w:val="00F2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F90D-7D96-4A87-A028-97C07B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Line">
    <w:name w:val="Line"/>
    <w:basedOn w:val="Normal"/>
    <w:next w:val="Heading2"/>
    <w:uiPriority w:val="3"/>
    <w:qFormat/>
    <w:rsid w:val="00BA539C"/>
    <w:pPr>
      <w:pBdr>
        <w:top w:val="single" w:sz="12" w:space="1" w:color="FFFFFF" w:themeColor="background1"/>
      </w:pBdr>
      <w:spacing w:before="400" w:after="400" w:line="240" w:lineRule="auto"/>
      <w:ind w:left="1080" w:right="1080"/>
      <w:jc w:val="center"/>
    </w:pPr>
    <w:rPr>
      <w:color w:val="1E5155" w:themeColor="text2"/>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mount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429</TotalTime>
  <Pages>2</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bluemountain</dc:creator>
  <cp:keywords/>
  <cp:lastModifiedBy>Tamara Vester</cp:lastModifiedBy>
  <cp:revision>13</cp:revision>
  <dcterms:created xsi:type="dcterms:W3CDTF">2014-04-19T00:15:00Z</dcterms:created>
  <dcterms:modified xsi:type="dcterms:W3CDTF">2014-07-03T13:49:00Z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