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A" w:rsidRPr="002F2663" w:rsidRDefault="00BA539C" w:rsidP="00BA539C">
      <w:pPr>
        <w:pStyle w:val="Title"/>
      </w:pPr>
      <w:r>
        <w:rPr>
          <w:noProof/>
          <w:lang w:val="en-CA" w:eastAsia="en-CA"/>
        </w:rPr>
        <w:drawing>
          <wp:inline distT="0" distB="0" distL="0" distR="0">
            <wp:extent cx="1171575" cy="876300"/>
            <wp:effectExtent l="0" t="0" r="9525" b="0"/>
            <wp:docPr id="1" name="Picture 1" descr="C:\Users\bluemountain\Desktop\blue mountain LOG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mountain\Desktop\blue mountain LOGO (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sidR="00BB3C1C">
        <w:rPr>
          <w:sz w:val="56"/>
          <w:szCs w:val="56"/>
        </w:rPr>
        <w:t xml:space="preserve"> </w:t>
      </w:r>
      <w:r w:rsidR="00F87D43">
        <w:rPr>
          <w:sz w:val="56"/>
          <w:szCs w:val="56"/>
        </w:rPr>
        <w:t>CSA Newsletter Week #5</w:t>
      </w:r>
      <w:r w:rsidRPr="00BB3C1C">
        <w:rPr>
          <w:sz w:val="56"/>
          <w:szCs w:val="56"/>
        </w:rPr>
        <w:t>:</w:t>
      </w:r>
    </w:p>
    <w:p w:rsidR="00BA539C" w:rsidRDefault="00F87D43" w:rsidP="00BA539C">
      <w:pPr>
        <w:pStyle w:val="Heading1"/>
      </w:pPr>
      <w:r>
        <w:t>The garden is in bloom.</w:t>
      </w:r>
    </w:p>
    <w:p w:rsidR="00B813F8" w:rsidRPr="00B813F8" w:rsidRDefault="00F87D43" w:rsidP="00B813F8">
      <w:r>
        <w:t xml:space="preserve">We have had a tremendous amount of heat over the past 2 weeks and it is amazing how fast the garden is growing. You can expect to see in your bins in the coming weeks: peas, beans, basil, radish, fennel, thyme, sage, broccoli and so much more. </w:t>
      </w:r>
    </w:p>
    <w:p w:rsidR="00BA539C" w:rsidRDefault="00BA539C" w:rsidP="00BA539C">
      <w:pPr>
        <w:pStyle w:val="Heading1"/>
      </w:pPr>
      <w:r>
        <w:t xml:space="preserve">This week’s bin </w:t>
      </w:r>
      <w:r w:rsidR="002F2663">
        <w:t>features</w:t>
      </w:r>
      <w:r>
        <w:t>:</w:t>
      </w:r>
    </w:p>
    <w:p w:rsidR="002F2663" w:rsidRDefault="002F2663" w:rsidP="002F2663">
      <w:pPr>
        <w:pStyle w:val="ListParagraph"/>
        <w:numPr>
          <w:ilvl w:val="0"/>
          <w:numId w:val="3"/>
        </w:numPr>
        <w:sectPr w:rsidR="002F2663">
          <w:pgSz w:w="12240" w:h="15840"/>
          <w:pgMar w:top="1440" w:right="1440" w:bottom="1440" w:left="1440" w:header="720" w:footer="720" w:gutter="0"/>
          <w:cols w:space="720"/>
        </w:sectPr>
      </w:pPr>
    </w:p>
    <w:p w:rsidR="002F2663" w:rsidRDefault="002F2663" w:rsidP="002F2663">
      <w:pPr>
        <w:pStyle w:val="ListParagraph"/>
        <w:numPr>
          <w:ilvl w:val="0"/>
          <w:numId w:val="3"/>
        </w:numPr>
      </w:pPr>
      <w:r>
        <w:lastRenderedPageBreak/>
        <w:t>Spinach</w:t>
      </w:r>
    </w:p>
    <w:p w:rsidR="00F87D43" w:rsidRDefault="00F87D43" w:rsidP="002F2663">
      <w:pPr>
        <w:pStyle w:val="ListParagraph"/>
        <w:numPr>
          <w:ilvl w:val="0"/>
          <w:numId w:val="3"/>
        </w:numPr>
      </w:pPr>
      <w:r>
        <w:t xml:space="preserve">Lettuce Mix with edible flowers &amp; garlic </w:t>
      </w:r>
      <w:proofErr w:type="spellStart"/>
      <w:r>
        <w:t>scapes</w:t>
      </w:r>
      <w:proofErr w:type="spellEnd"/>
    </w:p>
    <w:p w:rsidR="002F2663" w:rsidRDefault="00066E4E" w:rsidP="002F2663">
      <w:pPr>
        <w:pStyle w:val="ListParagraph"/>
        <w:numPr>
          <w:ilvl w:val="0"/>
          <w:numId w:val="3"/>
        </w:numPr>
      </w:pPr>
      <w:r>
        <w:t>Asian Greens</w:t>
      </w:r>
    </w:p>
    <w:p w:rsidR="002F2663" w:rsidRDefault="002F2663" w:rsidP="002F2663">
      <w:pPr>
        <w:pStyle w:val="ListParagraph"/>
        <w:numPr>
          <w:ilvl w:val="0"/>
          <w:numId w:val="3"/>
        </w:numPr>
      </w:pPr>
      <w:r>
        <w:t>Arugula</w:t>
      </w:r>
    </w:p>
    <w:p w:rsidR="00066E4E" w:rsidRDefault="00F87D43" w:rsidP="002F2663">
      <w:pPr>
        <w:pStyle w:val="ListParagraph"/>
        <w:numPr>
          <w:ilvl w:val="0"/>
          <w:numId w:val="3"/>
        </w:numPr>
      </w:pPr>
      <w:r>
        <w:t>Kale</w:t>
      </w:r>
    </w:p>
    <w:p w:rsidR="00F87D43" w:rsidRDefault="00F87D43" w:rsidP="002F2663">
      <w:pPr>
        <w:pStyle w:val="ListParagraph"/>
        <w:numPr>
          <w:ilvl w:val="0"/>
          <w:numId w:val="3"/>
        </w:numPr>
      </w:pPr>
      <w:r>
        <w:t>Chard</w:t>
      </w:r>
    </w:p>
    <w:p w:rsidR="00F87D43" w:rsidRDefault="00F87D43" w:rsidP="002F2663">
      <w:pPr>
        <w:pStyle w:val="ListParagraph"/>
        <w:numPr>
          <w:ilvl w:val="0"/>
          <w:numId w:val="3"/>
        </w:numPr>
      </w:pPr>
      <w:r>
        <w:t>Dill</w:t>
      </w:r>
    </w:p>
    <w:p w:rsidR="00F87D43" w:rsidRDefault="00F87D43" w:rsidP="002F2663">
      <w:pPr>
        <w:pStyle w:val="ListParagraph"/>
        <w:numPr>
          <w:ilvl w:val="0"/>
          <w:numId w:val="3"/>
        </w:numPr>
      </w:pPr>
      <w:r>
        <w:t>New Zealand Spinach</w:t>
      </w:r>
    </w:p>
    <w:p w:rsidR="00F87D43" w:rsidRDefault="00F87D43" w:rsidP="002F2663">
      <w:pPr>
        <w:pStyle w:val="ListParagraph"/>
        <w:numPr>
          <w:ilvl w:val="0"/>
          <w:numId w:val="3"/>
        </w:numPr>
      </w:pPr>
      <w:r>
        <w:t>Purslane</w:t>
      </w:r>
    </w:p>
    <w:p w:rsidR="00F87D43" w:rsidRDefault="00F87D43" w:rsidP="00FF37F6">
      <w:pPr>
        <w:pStyle w:val="ListParagraph"/>
        <w:numPr>
          <w:ilvl w:val="0"/>
          <w:numId w:val="3"/>
        </w:numPr>
      </w:pPr>
      <w:r>
        <w:t xml:space="preserve">Red </w:t>
      </w:r>
      <w:proofErr w:type="spellStart"/>
      <w:r>
        <w:t>Orach</w:t>
      </w:r>
      <w:proofErr w:type="spellEnd"/>
      <w:r>
        <w:t xml:space="preserve"> (mountain spinach)</w:t>
      </w:r>
    </w:p>
    <w:p w:rsidR="00F87D43" w:rsidRDefault="00F87D43" w:rsidP="00F87D43">
      <w:pPr>
        <w:pStyle w:val="ListParagraph"/>
        <w:numPr>
          <w:ilvl w:val="0"/>
          <w:numId w:val="3"/>
        </w:numPr>
      </w:pPr>
      <w:r>
        <w:t>Parsley (curly or Italian)</w:t>
      </w:r>
    </w:p>
    <w:p w:rsidR="00F87D43" w:rsidRDefault="00F87D43" w:rsidP="00F87D43">
      <w:pPr>
        <w:pStyle w:val="ListParagraph"/>
        <w:numPr>
          <w:ilvl w:val="0"/>
          <w:numId w:val="3"/>
        </w:numPr>
      </w:pPr>
      <w:r>
        <w:lastRenderedPageBreak/>
        <w:t xml:space="preserve">1 head of </w:t>
      </w:r>
      <w:r w:rsidR="00A40EF4">
        <w:t>Butter leaf</w:t>
      </w:r>
      <w:r>
        <w:t xml:space="preserve"> Lettuce</w:t>
      </w:r>
    </w:p>
    <w:p w:rsidR="00F87D43" w:rsidRDefault="00F87D43" w:rsidP="00F87D43">
      <w:pPr>
        <w:pStyle w:val="ListParagraph"/>
        <w:numPr>
          <w:ilvl w:val="0"/>
          <w:numId w:val="3"/>
        </w:numPr>
      </w:pPr>
      <w:r>
        <w:t xml:space="preserve">1 head of Green or Red Leaf lettuce </w:t>
      </w:r>
    </w:p>
    <w:p w:rsidR="00FF37F6" w:rsidRDefault="00FF37F6" w:rsidP="00F87D43">
      <w:pPr>
        <w:pStyle w:val="ListParagraph"/>
        <w:numPr>
          <w:ilvl w:val="0"/>
          <w:numId w:val="3"/>
        </w:numPr>
      </w:pPr>
      <w:r>
        <w:t>(Possibly Sugar Snap Peas!)</w:t>
      </w:r>
    </w:p>
    <w:p w:rsidR="002F2663" w:rsidRDefault="002F2663" w:rsidP="002F2663">
      <w:pPr>
        <w:pStyle w:val="Heading3"/>
      </w:pPr>
      <w:r>
        <w:t>Add-on Shares:</w:t>
      </w:r>
    </w:p>
    <w:p w:rsidR="002F2663" w:rsidRDefault="00066E4E" w:rsidP="002F2663">
      <w:pPr>
        <w:pStyle w:val="ListParagraph"/>
        <w:numPr>
          <w:ilvl w:val="0"/>
          <w:numId w:val="4"/>
        </w:numPr>
      </w:pPr>
      <w:r>
        <w:t>Pork Chops</w:t>
      </w:r>
      <w:r w:rsidR="00122D1C">
        <w:t xml:space="preserve"> </w:t>
      </w:r>
      <w:r w:rsidR="00F87D43">
        <w:t>&amp;</w:t>
      </w:r>
      <w:r w:rsidR="0065480A">
        <w:t xml:space="preserve"> Pork Hocks</w:t>
      </w:r>
    </w:p>
    <w:p w:rsidR="0065480A" w:rsidRDefault="0065480A" w:rsidP="0065480A">
      <w:pPr>
        <w:pStyle w:val="ListParagraph"/>
      </w:pPr>
      <w:hyperlink r:id="rId7" w:history="1">
        <w:proofErr w:type="gramStart"/>
        <w:r w:rsidRPr="0065480A">
          <w:rPr>
            <w:rStyle w:val="Hyperlink"/>
          </w:rPr>
          <w:t>ham-hocks</w:t>
        </w:r>
        <w:proofErr w:type="gramEnd"/>
      </w:hyperlink>
      <w:r w:rsidR="00090AEB">
        <w:t xml:space="preserve"> and </w:t>
      </w:r>
      <w:hyperlink r:id="rId8" w:history="1">
        <w:r w:rsidR="00090AEB" w:rsidRPr="00090AEB">
          <w:rPr>
            <w:rStyle w:val="Hyperlink"/>
          </w:rPr>
          <w:t>pork hock soups</w:t>
        </w:r>
      </w:hyperlink>
    </w:p>
    <w:p w:rsidR="0065480A" w:rsidRDefault="0065480A" w:rsidP="0065480A">
      <w:pPr>
        <w:pStyle w:val="ListParagraph"/>
      </w:pPr>
      <w:hyperlink r:id="rId9" w:history="1">
        <w:proofErr w:type="gramStart"/>
        <w:r w:rsidRPr="0065480A">
          <w:rPr>
            <w:rStyle w:val="Hyperlink"/>
          </w:rPr>
          <w:t>pork-chops</w:t>
        </w:r>
        <w:proofErr w:type="gramEnd"/>
      </w:hyperlink>
    </w:p>
    <w:p w:rsidR="002F2663" w:rsidRDefault="00F87D43" w:rsidP="002F2663">
      <w:pPr>
        <w:pStyle w:val="ListParagraph"/>
        <w:numPr>
          <w:ilvl w:val="0"/>
          <w:numId w:val="4"/>
        </w:numPr>
      </w:pPr>
      <w:r>
        <w:t>Wheat</w:t>
      </w:r>
      <w:r w:rsidR="002F2663">
        <w:t xml:space="preserve"> Flour</w:t>
      </w:r>
    </w:p>
    <w:p w:rsidR="002F2663" w:rsidRDefault="00F87D43" w:rsidP="002F2663">
      <w:pPr>
        <w:pStyle w:val="ListParagraph"/>
        <w:numPr>
          <w:ilvl w:val="0"/>
          <w:numId w:val="4"/>
        </w:numPr>
      </w:pPr>
      <w:r>
        <w:t>Wild Mint Jelly (goes beautifully with lamb)</w:t>
      </w:r>
    </w:p>
    <w:p w:rsidR="002F2663" w:rsidRPr="002F2663" w:rsidRDefault="002F2663" w:rsidP="002F2663">
      <w:pPr>
        <w:pStyle w:val="ListParagraph"/>
        <w:numPr>
          <w:ilvl w:val="0"/>
          <w:numId w:val="4"/>
        </w:numPr>
      </w:pPr>
      <w:r>
        <w:t>1 dozen Farm fresh, free range eggs</w:t>
      </w:r>
    </w:p>
    <w:p w:rsidR="002F2663" w:rsidRDefault="002F2663" w:rsidP="00BA539C">
      <w:pPr>
        <w:pStyle w:val="Heading1"/>
        <w:sectPr w:rsidR="002F2663" w:rsidSect="002F2663">
          <w:type w:val="continuous"/>
          <w:pgSz w:w="12240" w:h="15840"/>
          <w:pgMar w:top="1440" w:right="1440" w:bottom="1440" w:left="1440" w:header="720" w:footer="720" w:gutter="0"/>
          <w:cols w:num="2" w:space="720"/>
        </w:sectPr>
      </w:pPr>
    </w:p>
    <w:p w:rsidR="00BA539C" w:rsidRDefault="00BA539C" w:rsidP="00BA539C">
      <w:pPr>
        <w:pStyle w:val="Heading1"/>
      </w:pPr>
      <w:r>
        <w:lastRenderedPageBreak/>
        <w:t>Recipe of the Week:</w:t>
      </w:r>
    </w:p>
    <w:p w:rsidR="000B68A8" w:rsidRPr="000B68A8" w:rsidRDefault="000B68A8" w:rsidP="000B68A8">
      <w:pPr>
        <w:pStyle w:val="NoSpacing"/>
        <w:rPr>
          <w:b/>
          <w:sz w:val="22"/>
          <w:szCs w:val="22"/>
        </w:rPr>
      </w:pPr>
      <w:r w:rsidRPr="000B68A8">
        <w:rPr>
          <w:b/>
          <w:sz w:val="22"/>
          <w:szCs w:val="22"/>
        </w:rPr>
        <w:t>Sautéed Greens and Chickpeas</w:t>
      </w:r>
    </w:p>
    <w:p w:rsidR="000B68A8" w:rsidRPr="000B68A8" w:rsidRDefault="000B68A8" w:rsidP="000B68A8">
      <w:pPr>
        <w:pStyle w:val="NoSpacing"/>
        <w:rPr>
          <w:sz w:val="22"/>
          <w:szCs w:val="22"/>
        </w:rPr>
      </w:pPr>
    </w:p>
    <w:p w:rsidR="000E7772" w:rsidRDefault="000B68A8" w:rsidP="000B68A8">
      <w:pPr>
        <w:pStyle w:val="NoSpacing"/>
        <w:jc w:val="center"/>
        <w:rPr>
          <w:b/>
        </w:rPr>
      </w:pPr>
      <w:r w:rsidRPr="000B68A8">
        <w:rPr>
          <w:b/>
        </w:rPr>
        <w:t xml:space="preserve">This recipe was sent to us by our shareholder </w:t>
      </w:r>
    </w:p>
    <w:p w:rsidR="000B68A8" w:rsidRPr="000B68A8" w:rsidRDefault="000B68A8" w:rsidP="000B68A8">
      <w:pPr>
        <w:pStyle w:val="NoSpacing"/>
        <w:jc w:val="center"/>
        <w:rPr>
          <w:b/>
        </w:rPr>
      </w:pPr>
      <w:bookmarkStart w:id="0" w:name="_GoBack"/>
      <w:bookmarkEnd w:id="0"/>
      <w:r w:rsidRPr="000B68A8">
        <w:rPr>
          <w:b/>
        </w:rPr>
        <w:t xml:space="preserve">Sarah </w:t>
      </w:r>
      <w:proofErr w:type="spellStart"/>
      <w:r w:rsidRPr="000B68A8">
        <w:rPr>
          <w:b/>
        </w:rPr>
        <w:t>Stelfox</w:t>
      </w:r>
      <w:proofErr w:type="spellEnd"/>
      <w:r w:rsidRPr="000B68A8">
        <w:rPr>
          <w:b/>
        </w:rPr>
        <w:t>. Please enjoy!</w:t>
      </w:r>
    </w:p>
    <w:p w:rsidR="000B68A8" w:rsidRPr="000B68A8" w:rsidRDefault="000B68A8" w:rsidP="000B68A8">
      <w:pPr>
        <w:pStyle w:val="NoSpacing"/>
      </w:pPr>
    </w:p>
    <w:p w:rsidR="000B68A8" w:rsidRDefault="000B68A8" w:rsidP="000B68A8">
      <w:pPr>
        <w:pStyle w:val="NoSpacing"/>
      </w:pPr>
      <w:r>
        <w:t>2 small or 1 large onion</w:t>
      </w:r>
    </w:p>
    <w:p w:rsidR="000B68A8" w:rsidRDefault="000B68A8" w:rsidP="000B68A8">
      <w:pPr>
        <w:pStyle w:val="NoSpacing"/>
      </w:pPr>
      <w:r>
        <w:t>1 tin chickpeas, drained and rinsed</w:t>
      </w:r>
    </w:p>
    <w:p w:rsidR="000B68A8" w:rsidRDefault="000B68A8" w:rsidP="000B68A8">
      <w:pPr>
        <w:pStyle w:val="NoSpacing"/>
      </w:pPr>
      <w:proofErr w:type="gramStart"/>
      <w:r>
        <w:t>coconut</w:t>
      </w:r>
      <w:proofErr w:type="gramEnd"/>
      <w:r>
        <w:t xml:space="preserve"> oil</w:t>
      </w:r>
    </w:p>
    <w:p w:rsidR="000B68A8" w:rsidRDefault="000B68A8" w:rsidP="000B68A8">
      <w:pPr>
        <w:pStyle w:val="NoSpacing"/>
      </w:pPr>
      <w:r>
        <w:t xml:space="preserve">1 tsp </w:t>
      </w:r>
      <w:proofErr w:type="spellStart"/>
      <w:r>
        <w:t>za’atar</w:t>
      </w:r>
      <w:proofErr w:type="spellEnd"/>
      <w:r>
        <w:t>*</w:t>
      </w:r>
    </w:p>
    <w:p w:rsidR="000B68A8" w:rsidRDefault="000B68A8" w:rsidP="000B68A8">
      <w:pPr>
        <w:pStyle w:val="NoSpacing"/>
      </w:pPr>
      <w:proofErr w:type="gramStart"/>
      <w:r>
        <w:t>sea</w:t>
      </w:r>
      <w:proofErr w:type="gramEnd"/>
      <w:r>
        <w:t xml:space="preserve"> salt to taste</w:t>
      </w:r>
    </w:p>
    <w:p w:rsidR="000B68A8" w:rsidRDefault="000B68A8" w:rsidP="000B68A8">
      <w:pPr>
        <w:pStyle w:val="NoSpacing"/>
      </w:pPr>
      <w:proofErr w:type="gramStart"/>
      <w:r>
        <w:t>tamari</w:t>
      </w:r>
      <w:proofErr w:type="gramEnd"/>
    </w:p>
    <w:p w:rsidR="000B68A8" w:rsidRDefault="000B68A8" w:rsidP="000B68A8">
      <w:pPr>
        <w:pStyle w:val="NoSpacing"/>
      </w:pPr>
      <w:proofErr w:type="gramStart"/>
      <w:r>
        <w:t>leftover</w:t>
      </w:r>
      <w:proofErr w:type="gramEnd"/>
      <w:r>
        <w:t xml:space="preserve"> veggies if you have any in the fridge (I used broccoli)</w:t>
      </w:r>
    </w:p>
    <w:p w:rsidR="000B68A8" w:rsidRDefault="000B68A8" w:rsidP="000B68A8">
      <w:pPr>
        <w:pStyle w:val="NoSpacing"/>
      </w:pPr>
      <w:r>
        <w:t xml:space="preserve">3 bunches greens (I used the chard, </w:t>
      </w:r>
      <w:proofErr w:type="spellStart"/>
      <w:r>
        <w:t>bok</w:t>
      </w:r>
      <w:proofErr w:type="spellEnd"/>
      <w:r>
        <w:t xml:space="preserve"> </w:t>
      </w:r>
      <w:proofErr w:type="spellStart"/>
      <w:r>
        <w:t>choy</w:t>
      </w:r>
      <w:proofErr w:type="spellEnd"/>
      <w:r>
        <w:t>, &amp; Asian greens), washed and chopped</w:t>
      </w:r>
    </w:p>
    <w:p w:rsidR="000B68A8" w:rsidRDefault="000B68A8" w:rsidP="000B68A8">
      <w:pPr>
        <w:pStyle w:val="NoSpacing"/>
      </w:pPr>
    </w:p>
    <w:p w:rsidR="000B68A8" w:rsidRDefault="000B68A8" w:rsidP="000B68A8">
      <w:pPr>
        <w:pStyle w:val="NoSpacing"/>
        <w:rPr>
          <w:lang w:val="en-CA"/>
        </w:rPr>
      </w:pPr>
      <w:r>
        <w:t xml:space="preserve">Sautee the onion (use a large frying pan, 12” at least) in a good sized blob of coconut oil, when it’s translucent, add the </w:t>
      </w:r>
      <w:proofErr w:type="spellStart"/>
      <w:r>
        <w:t>za’atar</w:t>
      </w:r>
      <w:proofErr w:type="spellEnd"/>
      <w:r>
        <w:t xml:space="preserve"> and stir, then add chick peas and leftover veggies (if you have them) to warm them up. Dump the washed greens on top (don’t try to dry them off, the bit of water helps them steam. It’ll fill the whole pan, but cooks down to a reasonable amount) and cover with a lid. I </w:t>
      </w:r>
      <w:r>
        <w:lastRenderedPageBreak/>
        <w:t xml:space="preserve">have a glass lid, so I just wait till they look wilted. Stir in however much salt you want, and splash a bit of tamari in for some extra </w:t>
      </w:r>
      <w:proofErr w:type="spellStart"/>
      <w:r>
        <w:t>flavour</w:t>
      </w:r>
      <w:proofErr w:type="spellEnd"/>
      <w:r>
        <w:t xml:space="preserve">. </w:t>
      </w:r>
    </w:p>
    <w:p w:rsidR="000B68A8" w:rsidRDefault="000B68A8" w:rsidP="000B68A8">
      <w:pPr>
        <w:pStyle w:val="NoSpacing"/>
        <w:rPr>
          <w:lang w:val="en-CA"/>
        </w:rPr>
      </w:pPr>
    </w:p>
    <w:p w:rsidR="000B68A8" w:rsidRDefault="000B68A8" w:rsidP="000B68A8">
      <w:pPr>
        <w:pStyle w:val="NoSpacing"/>
        <w:rPr>
          <w:lang w:val="en-CA"/>
        </w:rPr>
      </w:pPr>
      <w:r>
        <w:rPr>
          <w:lang w:val="en-CA"/>
        </w:rPr>
        <w:t xml:space="preserve">This is what </w:t>
      </w:r>
      <w:proofErr w:type="spellStart"/>
      <w:r>
        <w:rPr>
          <w:lang w:val="en-CA"/>
        </w:rPr>
        <w:t>za’atar</w:t>
      </w:r>
      <w:proofErr w:type="spellEnd"/>
      <w:r>
        <w:rPr>
          <w:lang w:val="en-CA"/>
        </w:rPr>
        <w:t xml:space="preserve"> (my new favourite spice) is made from, so if you don’t have it, just use some of these instead:</w:t>
      </w:r>
    </w:p>
    <w:p w:rsidR="000B68A8" w:rsidRDefault="000B68A8" w:rsidP="000B68A8">
      <w:pPr>
        <w:pStyle w:val="NoSpacing"/>
        <w:rPr>
          <w:lang w:val="en-CA"/>
        </w:rPr>
      </w:pPr>
    </w:p>
    <w:p w:rsidR="000B68A8" w:rsidRDefault="000B68A8" w:rsidP="000B68A8">
      <w:pPr>
        <w:pStyle w:val="NoSpacing"/>
        <w:rPr>
          <w:i/>
          <w:lang w:val="en-CA"/>
        </w:rPr>
      </w:pPr>
      <w:proofErr w:type="spellStart"/>
      <w:r w:rsidRPr="0091650A">
        <w:rPr>
          <w:i/>
          <w:lang w:val="en-CA"/>
        </w:rPr>
        <w:t>Za'atar</w:t>
      </w:r>
      <w:proofErr w:type="spellEnd"/>
      <w:r w:rsidRPr="0091650A">
        <w:rPr>
          <w:i/>
          <w:lang w:val="en-CA"/>
        </w:rPr>
        <w:t xml:space="preserve"> is generally prepared using ground dried thyme, oregano, marjoram, or some combination thereof, mixed with toasted sesame seeds, and salt, though other spices suc</w:t>
      </w:r>
      <w:r>
        <w:rPr>
          <w:i/>
          <w:lang w:val="en-CA"/>
        </w:rPr>
        <w:t>h as sumac might also be added.</w:t>
      </w:r>
    </w:p>
    <w:p w:rsidR="000B68A8" w:rsidRDefault="000B68A8" w:rsidP="000B68A8">
      <w:pPr>
        <w:pStyle w:val="NoSpacing"/>
        <w:rPr>
          <w:i/>
          <w:lang w:val="en-CA"/>
        </w:rPr>
      </w:pPr>
    </w:p>
    <w:p w:rsidR="000B68A8" w:rsidRDefault="000B68A8" w:rsidP="000B68A8">
      <w:pPr>
        <w:pStyle w:val="NoSpacing"/>
        <w:rPr>
          <w:lang w:val="en-CA"/>
        </w:rPr>
      </w:pPr>
      <w:r>
        <w:rPr>
          <w:lang w:val="en-CA"/>
        </w:rPr>
        <w:t>(I got it at Silk Road in Inglewood</w:t>
      </w:r>
      <w:r>
        <w:rPr>
          <w:lang w:val="en-CA"/>
        </w:rPr>
        <w:t>)</w:t>
      </w:r>
    </w:p>
    <w:p w:rsidR="000B68A8" w:rsidRDefault="000B68A8" w:rsidP="000B68A8">
      <w:pPr>
        <w:pStyle w:val="NoSpacing"/>
        <w:rPr>
          <w:lang w:val="en-CA"/>
        </w:rPr>
      </w:pPr>
    </w:p>
    <w:p w:rsidR="00BA539C" w:rsidRPr="000B68A8" w:rsidRDefault="000B68A8" w:rsidP="000B68A8">
      <w:pPr>
        <w:pStyle w:val="NoSpacing"/>
        <w:jc w:val="center"/>
      </w:pPr>
      <w:r>
        <w:rPr>
          <w:noProof/>
          <w:lang w:val="en-CA" w:eastAsia="en-CA"/>
        </w:rPr>
        <w:drawing>
          <wp:inline distT="0" distB="0" distL="0" distR="0" wp14:anchorId="2BF0E9E3" wp14:editId="54498553">
            <wp:extent cx="1184400" cy="1580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400" cy="1580400"/>
                    </a:xfrm>
                    <a:prstGeom prst="rect">
                      <a:avLst/>
                    </a:prstGeom>
                    <a:noFill/>
                    <a:ln>
                      <a:noFill/>
                    </a:ln>
                  </pic:spPr>
                </pic:pic>
              </a:graphicData>
            </a:graphic>
          </wp:inline>
        </w:drawing>
      </w:r>
    </w:p>
    <w:sectPr w:rsidR="00BA539C" w:rsidRPr="000B68A8" w:rsidSect="002F2663">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265D7"/>
    <w:multiLevelType w:val="hybridMultilevel"/>
    <w:tmpl w:val="758E2E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AF03EE"/>
    <w:multiLevelType w:val="hybridMultilevel"/>
    <w:tmpl w:val="D2FEE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C400E3"/>
    <w:multiLevelType w:val="hybridMultilevel"/>
    <w:tmpl w:val="62D4C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9C"/>
    <w:rsid w:val="00066E4E"/>
    <w:rsid w:val="00090AEB"/>
    <w:rsid w:val="000B68A8"/>
    <w:rsid w:val="000E7772"/>
    <w:rsid w:val="00122D1C"/>
    <w:rsid w:val="00270BEA"/>
    <w:rsid w:val="002F2663"/>
    <w:rsid w:val="00333D49"/>
    <w:rsid w:val="003949E2"/>
    <w:rsid w:val="0047310B"/>
    <w:rsid w:val="0065480A"/>
    <w:rsid w:val="00825A87"/>
    <w:rsid w:val="00886119"/>
    <w:rsid w:val="008E5551"/>
    <w:rsid w:val="0097562D"/>
    <w:rsid w:val="00A40EF4"/>
    <w:rsid w:val="00AB15A8"/>
    <w:rsid w:val="00AD40D4"/>
    <w:rsid w:val="00B813F8"/>
    <w:rsid w:val="00BA539C"/>
    <w:rsid w:val="00BB3395"/>
    <w:rsid w:val="00BB3C1C"/>
    <w:rsid w:val="00F3093D"/>
    <w:rsid w:val="00F87D43"/>
    <w:rsid w:val="00FF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F90D-7D96-4A87-A028-97C07B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Line">
    <w:name w:val="Line"/>
    <w:basedOn w:val="Normal"/>
    <w:next w:val="Heading2"/>
    <w:uiPriority w:val="3"/>
    <w:qFormat/>
    <w:rsid w:val="00BA539C"/>
    <w:pPr>
      <w:pBdr>
        <w:top w:val="single" w:sz="12" w:space="1" w:color="FFFFFF" w:themeColor="background1"/>
      </w:pBdr>
      <w:spacing w:before="400" w:after="400" w:line="240" w:lineRule="auto"/>
      <w:ind w:left="1080" w:right="1080"/>
      <w:jc w:val="center"/>
    </w:pPr>
    <w:rPr>
      <w:color w:val="1E5155" w:themeColor="text2"/>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mmly.com/recipes/pork-hock-soup" TargetMode="External"/><Relationship Id="rId3" Type="http://schemas.openxmlformats.org/officeDocument/2006/relationships/styles" Target="styles.xml"/><Relationship Id="rId7" Type="http://schemas.openxmlformats.org/officeDocument/2006/relationships/hyperlink" Target="http://www.jamieoliver.com/recipes/pork-recipes/jerky-ham-hock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jamieoliver.com/recipes/pork-recipes/the-best-pork-chops-with-fresh-bay-salt-crackling-and-squashed-purple-potato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mount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82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bluemountain</dc:creator>
  <cp:keywords/>
  <cp:lastModifiedBy>Tamara Vester</cp:lastModifiedBy>
  <cp:revision>11</cp:revision>
  <dcterms:created xsi:type="dcterms:W3CDTF">2014-04-19T00:52:00Z</dcterms:created>
  <dcterms:modified xsi:type="dcterms:W3CDTF">2014-07-16T18:28:00Z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