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BEA" w:rsidRPr="002F2663" w:rsidRDefault="00BA539C" w:rsidP="00BA539C">
      <w:pPr>
        <w:pStyle w:val="Title"/>
      </w:pPr>
      <w:r>
        <w:rPr>
          <w:noProof/>
          <w:lang w:val="en-CA" w:eastAsia="en-CA"/>
        </w:rPr>
        <w:drawing>
          <wp:inline distT="0" distB="0" distL="0" distR="0">
            <wp:extent cx="1171575" cy="876300"/>
            <wp:effectExtent l="0" t="0" r="9525" b="0"/>
            <wp:docPr id="1" name="Picture 1" descr="C:\Users\bluemountain\Desktop\blue mountain LOGO (1)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luemountain\Desktop\blue mountain LOGO (1)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3C1C">
        <w:rPr>
          <w:sz w:val="56"/>
          <w:szCs w:val="56"/>
        </w:rPr>
        <w:t xml:space="preserve"> </w:t>
      </w:r>
      <w:r w:rsidR="006C5D7C">
        <w:rPr>
          <w:sz w:val="56"/>
          <w:szCs w:val="56"/>
        </w:rPr>
        <w:t>CSA Newsletter Week #9</w:t>
      </w:r>
      <w:r w:rsidRPr="00BB3C1C">
        <w:rPr>
          <w:sz w:val="56"/>
          <w:szCs w:val="56"/>
        </w:rPr>
        <w:t>:</w:t>
      </w:r>
    </w:p>
    <w:p w:rsidR="00BA539C" w:rsidRDefault="006C5D7C" w:rsidP="00BA539C">
      <w:pPr>
        <w:pStyle w:val="Heading1"/>
      </w:pPr>
      <w:r>
        <w:t>We are over half way through our CSA season</w:t>
      </w:r>
      <w:r w:rsidR="00D230C0">
        <w:t>!</w:t>
      </w:r>
    </w:p>
    <w:p w:rsidR="00B813F8" w:rsidRPr="00B813F8" w:rsidRDefault="00BD614E" w:rsidP="00B813F8">
      <w:r>
        <w:t>This is exactly half way through the 18 weeks of our CSA. The</w:t>
      </w:r>
      <w:r w:rsidR="006C5D7C">
        <w:t xml:space="preserve"> season is full on and the bounty is beautiful. The bins were on the slim side when we started the </w:t>
      </w:r>
      <w:r w:rsidR="0028045E">
        <w:t>shares</w:t>
      </w:r>
      <w:r w:rsidR="006C5D7C">
        <w:t xml:space="preserve"> on June 19, but </w:t>
      </w:r>
      <w:r w:rsidR="0028045E">
        <w:t>now they are robust!</w:t>
      </w:r>
      <w:r w:rsidR="006C5D7C">
        <w:t xml:space="preserve"> </w:t>
      </w:r>
      <w:r w:rsidR="0028045E">
        <w:t>Please</w:t>
      </w:r>
      <w:r w:rsidR="006C5D7C">
        <w:t xml:space="preserve"> send us your photos and recipes that you a</w:t>
      </w:r>
      <w:r w:rsidR="0028045E">
        <w:t>re using for your weekly shares and we will share them in our weekly newsletter or on our Facebook page.</w:t>
      </w:r>
    </w:p>
    <w:p w:rsidR="00BA539C" w:rsidRDefault="00BA539C" w:rsidP="00BA539C">
      <w:pPr>
        <w:pStyle w:val="Heading1"/>
      </w:pPr>
      <w:r>
        <w:t xml:space="preserve">This week’s bin </w:t>
      </w:r>
      <w:r w:rsidR="002F2663">
        <w:t>features</w:t>
      </w:r>
      <w:r>
        <w:t>:</w:t>
      </w:r>
    </w:p>
    <w:p w:rsidR="002F2663" w:rsidRDefault="002F2663" w:rsidP="002F2663">
      <w:pPr>
        <w:pStyle w:val="ListParagraph"/>
        <w:numPr>
          <w:ilvl w:val="0"/>
          <w:numId w:val="3"/>
        </w:numPr>
        <w:sectPr w:rsidR="002F2663">
          <w:pgSz w:w="12240" w:h="15840"/>
          <w:pgMar w:top="1440" w:right="1440" w:bottom="1440" w:left="1440" w:header="720" w:footer="720" w:gutter="0"/>
          <w:cols w:space="720"/>
        </w:sectPr>
      </w:pPr>
    </w:p>
    <w:p w:rsidR="00D230C0" w:rsidRDefault="005211C9" w:rsidP="002F2663">
      <w:pPr>
        <w:pStyle w:val="ListParagraph"/>
        <w:numPr>
          <w:ilvl w:val="0"/>
          <w:numId w:val="3"/>
        </w:numPr>
      </w:pPr>
      <w:r>
        <w:lastRenderedPageBreak/>
        <w:t>Beans</w:t>
      </w:r>
    </w:p>
    <w:p w:rsidR="005211C9" w:rsidRDefault="005211C9" w:rsidP="002F2663">
      <w:pPr>
        <w:pStyle w:val="ListParagraph"/>
        <w:numPr>
          <w:ilvl w:val="0"/>
          <w:numId w:val="3"/>
        </w:numPr>
      </w:pPr>
      <w:r>
        <w:t>Peas</w:t>
      </w:r>
    </w:p>
    <w:p w:rsidR="005211C9" w:rsidRDefault="005211C9" w:rsidP="002F2663">
      <w:pPr>
        <w:pStyle w:val="ListParagraph"/>
        <w:numPr>
          <w:ilvl w:val="0"/>
          <w:numId w:val="3"/>
        </w:numPr>
      </w:pPr>
      <w:r>
        <w:t>Carrot Bunches</w:t>
      </w:r>
    </w:p>
    <w:p w:rsidR="005211C9" w:rsidRDefault="005211C9" w:rsidP="002F2663">
      <w:pPr>
        <w:pStyle w:val="ListParagraph"/>
        <w:numPr>
          <w:ilvl w:val="0"/>
          <w:numId w:val="3"/>
        </w:numPr>
      </w:pPr>
      <w:r>
        <w:t>Beet Bunches</w:t>
      </w:r>
    </w:p>
    <w:p w:rsidR="005211C9" w:rsidRDefault="005211C9" w:rsidP="002F2663">
      <w:pPr>
        <w:pStyle w:val="ListParagraph"/>
        <w:numPr>
          <w:ilvl w:val="0"/>
          <w:numId w:val="3"/>
        </w:numPr>
      </w:pPr>
      <w:r>
        <w:t>Cauliflower</w:t>
      </w:r>
    </w:p>
    <w:p w:rsidR="005211C9" w:rsidRDefault="005211C9" w:rsidP="002F2663">
      <w:pPr>
        <w:pStyle w:val="ListParagraph"/>
        <w:numPr>
          <w:ilvl w:val="0"/>
          <w:numId w:val="3"/>
        </w:numPr>
      </w:pPr>
      <w:r>
        <w:t>Broccoli</w:t>
      </w:r>
    </w:p>
    <w:p w:rsidR="005211C9" w:rsidRDefault="005211C9" w:rsidP="002F2663">
      <w:pPr>
        <w:pStyle w:val="ListParagraph"/>
        <w:numPr>
          <w:ilvl w:val="0"/>
          <w:numId w:val="3"/>
        </w:numPr>
      </w:pPr>
      <w:r>
        <w:t>Steaming Greens</w:t>
      </w:r>
    </w:p>
    <w:p w:rsidR="005211C9" w:rsidRDefault="005211C9" w:rsidP="002F2663">
      <w:pPr>
        <w:pStyle w:val="ListParagraph"/>
        <w:numPr>
          <w:ilvl w:val="0"/>
          <w:numId w:val="3"/>
        </w:numPr>
      </w:pPr>
      <w:r>
        <w:t>Kale</w:t>
      </w:r>
    </w:p>
    <w:p w:rsidR="005211C9" w:rsidRDefault="005211C9" w:rsidP="002F2663">
      <w:pPr>
        <w:pStyle w:val="ListParagraph"/>
        <w:numPr>
          <w:ilvl w:val="0"/>
          <w:numId w:val="3"/>
        </w:numPr>
      </w:pPr>
      <w:r>
        <w:t xml:space="preserve">Lettuce with Edible Flowers &amp; Herbs </w:t>
      </w:r>
    </w:p>
    <w:p w:rsidR="005211C9" w:rsidRDefault="005211C9" w:rsidP="002F2663">
      <w:pPr>
        <w:pStyle w:val="ListParagraph"/>
        <w:numPr>
          <w:ilvl w:val="0"/>
          <w:numId w:val="3"/>
        </w:numPr>
      </w:pPr>
      <w:r>
        <w:t>Parsley</w:t>
      </w:r>
    </w:p>
    <w:p w:rsidR="005211C9" w:rsidRDefault="005211C9" w:rsidP="002F2663">
      <w:pPr>
        <w:pStyle w:val="ListParagraph"/>
        <w:numPr>
          <w:ilvl w:val="0"/>
          <w:numId w:val="3"/>
        </w:numPr>
      </w:pPr>
      <w:r>
        <w:lastRenderedPageBreak/>
        <w:t>Sage</w:t>
      </w:r>
    </w:p>
    <w:p w:rsidR="005211C9" w:rsidRDefault="005211C9" w:rsidP="002F2663">
      <w:pPr>
        <w:pStyle w:val="ListParagraph"/>
        <w:numPr>
          <w:ilvl w:val="0"/>
          <w:numId w:val="3"/>
        </w:numPr>
      </w:pPr>
      <w:r>
        <w:t>Green Cabbage</w:t>
      </w:r>
    </w:p>
    <w:p w:rsidR="005211C9" w:rsidRDefault="005211C9" w:rsidP="002F2663">
      <w:pPr>
        <w:pStyle w:val="ListParagraph"/>
        <w:numPr>
          <w:ilvl w:val="0"/>
          <w:numId w:val="3"/>
        </w:numPr>
      </w:pPr>
      <w:r>
        <w:t>Zucchini</w:t>
      </w:r>
    </w:p>
    <w:p w:rsidR="005211C9" w:rsidRDefault="005211C9" w:rsidP="002F2663">
      <w:pPr>
        <w:pStyle w:val="ListParagraph"/>
        <w:numPr>
          <w:ilvl w:val="0"/>
          <w:numId w:val="3"/>
        </w:numPr>
      </w:pPr>
      <w:r>
        <w:t>Raspberries!</w:t>
      </w:r>
    </w:p>
    <w:p w:rsidR="002F2663" w:rsidRDefault="002F2663" w:rsidP="002F2663">
      <w:pPr>
        <w:pStyle w:val="Heading3"/>
      </w:pPr>
      <w:r>
        <w:t>Add-on Shares:</w:t>
      </w:r>
    </w:p>
    <w:p w:rsidR="002F2663" w:rsidRDefault="005211C9" w:rsidP="002F2663">
      <w:pPr>
        <w:pStyle w:val="ListParagraph"/>
        <w:numPr>
          <w:ilvl w:val="0"/>
          <w:numId w:val="4"/>
        </w:numPr>
      </w:pPr>
      <w:r>
        <w:t>Whole Chicken</w:t>
      </w:r>
    </w:p>
    <w:p w:rsidR="002F2663" w:rsidRDefault="006C5D7C" w:rsidP="002F2663">
      <w:pPr>
        <w:pStyle w:val="ListParagraph"/>
        <w:numPr>
          <w:ilvl w:val="0"/>
          <w:numId w:val="4"/>
        </w:numPr>
      </w:pPr>
      <w:r>
        <w:t>Barley</w:t>
      </w:r>
      <w:r w:rsidR="002F2663">
        <w:t xml:space="preserve"> </w:t>
      </w:r>
      <w:r w:rsidR="005211C9">
        <w:t>Flour</w:t>
      </w:r>
    </w:p>
    <w:p w:rsidR="002F2663" w:rsidRDefault="005211C9" w:rsidP="002F2663">
      <w:pPr>
        <w:pStyle w:val="ListParagraph"/>
        <w:numPr>
          <w:ilvl w:val="0"/>
          <w:numId w:val="4"/>
        </w:numPr>
      </w:pPr>
      <w:r>
        <w:t>Zucchini Relish</w:t>
      </w:r>
    </w:p>
    <w:p w:rsidR="002F2663" w:rsidRPr="002F2663" w:rsidRDefault="007F4E03" w:rsidP="002F2663">
      <w:pPr>
        <w:pStyle w:val="ListParagraph"/>
        <w:numPr>
          <w:ilvl w:val="0"/>
          <w:numId w:val="4"/>
        </w:numPr>
      </w:pPr>
      <w:r>
        <w:t>1 dozen f</w:t>
      </w:r>
      <w:r w:rsidR="002F2663">
        <w:t>arm fresh, free range eggs</w:t>
      </w:r>
    </w:p>
    <w:p w:rsidR="002F2663" w:rsidRDefault="002F2663" w:rsidP="00BA539C">
      <w:pPr>
        <w:pStyle w:val="Heading1"/>
        <w:sectPr w:rsidR="002F2663" w:rsidSect="002F2663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:rsidR="00BA539C" w:rsidRDefault="00BA539C" w:rsidP="00BA539C">
      <w:pPr>
        <w:pStyle w:val="Heading1"/>
      </w:pPr>
      <w:r>
        <w:lastRenderedPageBreak/>
        <w:t>Recipe of the Week:</w:t>
      </w:r>
    </w:p>
    <w:p w:rsidR="00143F70" w:rsidRPr="00775BB9" w:rsidRDefault="00775BB9" w:rsidP="00775BB9">
      <w:pPr>
        <w:pStyle w:val="NoSpacing"/>
        <w:rPr>
          <w:b/>
          <w:sz w:val="24"/>
          <w:szCs w:val="24"/>
        </w:rPr>
      </w:pPr>
      <w:r w:rsidRPr="00775BB9">
        <w:rPr>
          <w:b/>
          <w:sz w:val="24"/>
          <w:szCs w:val="24"/>
        </w:rPr>
        <w:t>Broccoli with Asian-Style Dressing</w:t>
      </w:r>
    </w:p>
    <w:p w:rsidR="00775BB9" w:rsidRDefault="00775BB9" w:rsidP="00775BB9">
      <w:pPr>
        <w:pStyle w:val="NoSpacing"/>
        <w:rPr>
          <w:sz w:val="16"/>
          <w:szCs w:val="16"/>
        </w:rPr>
      </w:pPr>
      <w:r w:rsidRPr="00775BB9">
        <w:rPr>
          <w:sz w:val="16"/>
          <w:szCs w:val="16"/>
        </w:rPr>
        <w:t xml:space="preserve">Serves 2 </w:t>
      </w:r>
      <w:r>
        <w:rPr>
          <w:sz w:val="16"/>
          <w:szCs w:val="16"/>
        </w:rPr>
        <w:t>–</w:t>
      </w:r>
      <w:r w:rsidRPr="00775BB9">
        <w:rPr>
          <w:sz w:val="16"/>
          <w:szCs w:val="16"/>
        </w:rPr>
        <w:t xml:space="preserve"> 4</w:t>
      </w:r>
    </w:p>
    <w:p w:rsidR="00775BB9" w:rsidRDefault="00775BB9" w:rsidP="00775BB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Be careful this can be addictive!</w:t>
      </w:r>
    </w:p>
    <w:p w:rsidR="00775BB9" w:rsidRPr="00775BB9" w:rsidRDefault="00775BB9" w:rsidP="00775BB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For variety, try adding matchstick-size strips of steamed carrots or daikon.</w:t>
      </w:r>
    </w:p>
    <w:p w:rsidR="00775BB9" w:rsidRDefault="00775BB9" w:rsidP="00775BB9">
      <w:pPr>
        <w:pStyle w:val="NoSpacing"/>
      </w:pPr>
    </w:p>
    <w:p w:rsidR="00775BB9" w:rsidRDefault="00775BB9" w:rsidP="00775BB9">
      <w:pPr>
        <w:pStyle w:val="NoSpacing"/>
      </w:pPr>
      <w:r>
        <w:t>1medium head broccoli</w:t>
      </w:r>
    </w:p>
    <w:p w:rsidR="00775BB9" w:rsidRDefault="00775BB9" w:rsidP="00775BB9">
      <w:pPr>
        <w:pStyle w:val="NoSpacing"/>
      </w:pPr>
      <w:r>
        <w:t>½ cup rice wine vinegar</w:t>
      </w:r>
    </w:p>
    <w:p w:rsidR="00775BB9" w:rsidRDefault="00775BB9" w:rsidP="00775BB9">
      <w:pPr>
        <w:pStyle w:val="NoSpacing"/>
      </w:pPr>
      <w:r>
        <w:t xml:space="preserve">3 </w:t>
      </w:r>
      <w:r w:rsidR="00BD614E">
        <w:t>tbsp.</w:t>
      </w:r>
      <w:r>
        <w:t xml:space="preserve"> </w:t>
      </w:r>
      <w:r w:rsidR="00BD614E">
        <w:t>peanut</w:t>
      </w:r>
      <w:r>
        <w:t xml:space="preserve"> </w:t>
      </w:r>
      <w:r w:rsidR="00BD614E">
        <w:t>oil</w:t>
      </w:r>
    </w:p>
    <w:p w:rsidR="00775BB9" w:rsidRDefault="00775BB9" w:rsidP="00775BB9">
      <w:pPr>
        <w:pStyle w:val="NoSpacing"/>
      </w:pPr>
      <w:r>
        <w:t xml:space="preserve">2 </w:t>
      </w:r>
      <w:r w:rsidR="00BD614E">
        <w:t>tbsp.</w:t>
      </w:r>
      <w:r>
        <w:t xml:space="preserve"> soy sauce</w:t>
      </w:r>
    </w:p>
    <w:p w:rsidR="00775BB9" w:rsidRDefault="00775BB9" w:rsidP="00775BB9">
      <w:pPr>
        <w:pStyle w:val="NoSpacing"/>
      </w:pPr>
      <w:r>
        <w:t>1 teas grated fresh ginger</w:t>
      </w:r>
    </w:p>
    <w:p w:rsidR="00775BB9" w:rsidRDefault="00775BB9" w:rsidP="00775BB9">
      <w:pPr>
        <w:pStyle w:val="NoSpacing"/>
      </w:pPr>
      <w:r>
        <w:t>½ teas minced garlic</w:t>
      </w:r>
    </w:p>
    <w:p w:rsidR="00775BB9" w:rsidRDefault="00775BB9" w:rsidP="00775BB9">
      <w:pPr>
        <w:pStyle w:val="NoSpacing"/>
      </w:pPr>
      <w:r>
        <w:t>½ teas toasted sesame oil</w:t>
      </w:r>
    </w:p>
    <w:p w:rsidR="00775BB9" w:rsidRDefault="00775BB9" w:rsidP="00775BB9">
      <w:pPr>
        <w:pStyle w:val="NoSpacing"/>
      </w:pPr>
      <w:r>
        <w:t>½ teas hot chili oil (optional)</w:t>
      </w:r>
    </w:p>
    <w:p w:rsidR="00775BB9" w:rsidRDefault="00775BB9" w:rsidP="00775BB9">
      <w:pPr>
        <w:pStyle w:val="NoSpacing"/>
      </w:pPr>
    </w:p>
    <w:p w:rsidR="00775BB9" w:rsidRDefault="00775BB9" w:rsidP="00775BB9">
      <w:pPr>
        <w:pStyle w:val="NoSpacing"/>
        <w:numPr>
          <w:ilvl w:val="0"/>
          <w:numId w:val="6"/>
        </w:numPr>
      </w:pPr>
      <w:r>
        <w:t>Separate the florets from the stalk; break into smaller florets. Cut the stalk into 1-inch lengths and then into matchstick-size strips.</w:t>
      </w:r>
    </w:p>
    <w:p w:rsidR="00775BB9" w:rsidRDefault="00775BB9" w:rsidP="00775BB9">
      <w:pPr>
        <w:pStyle w:val="NoSpacing"/>
        <w:numPr>
          <w:ilvl w:val="0"/>
          <w:numId w:val="6"/>
        </w:numPr>
      </w:pPr>
      <w:r>
        <w:t>Place the broccoli in the steamer basket set over 1 ½ inches boiling water and cover. Steam for 5 minutes. Transfer the broccoli to a bowl.</w:t>
      </w:r>
    </w:p>
    <w:p w:rsidR="00775BB9" w:rsidRDefault="00775BB9" w:rsidP="00775BB9">
      <w:pPr>
        <w:pStyle w:val="NoSpacing"/>
        <w:numPr>
          <w:ilvl w:val="0"/>
          <w:numId w:val="6"/>
        </w:numPr>
      </w:pPr>
      <w:r>
        <w:t>Combine the remaining ingredients in a small bowl; stir until well combined. Pour the dressing over the broccoli and mix well.</w:t>
      </w:r>
    </w:p>
    <w:p w:rsidR="00775BB9" w:rsidRDefault="00775BB9" w:rsidP="00775BB9">
      <w:pPr>
        <w:pStyle w:val="NoSpacing"/>
      </w:pPr>
    </w:p>
    <w:p w:rsidR="00775BB9" w:rsidRDefault="00775BB9" w:rsidP="00775BB9">
      <w:pPr>
        <w:pStyle w:val="NoSpacing"/>
      </w:pPr>
      <w:bookmarkStart w:id="0" w:name="_GoBack"/>
      <w:bookmarkEnd w:id="0"/>
    </w:p>
    <w:p w:rsidR="00775BB9" w:rsidRDefault="00775BB9" w:rsidP="00775BB9">
      <w:pPr>
        <w:pStyle w:val="NoSpacing"/>
      </w:pPr>
    </w:p>
    <w:p w:rsidR="00775BB9" w:rsidRDefault="0028045E" w:rsidP="0028045E">
      <w:pPr>
        <w:pStyle w:val="NoSpacing"/>
        <w:jc w:val="center"/>
      </w:pPr>
      <w:r>
        <w:rPr>
          <w:noProof/>
          <w:lang w:val="en-CA" w:eastAsia="en-CA"/>
        </w:rPr>
        <w:drawing>
          <wp:inline distT="0" distB="0" distL="0" distR="0">
            <wp:extent cx="1800225" cy="1350168"/>
            <wp:effectExtent l="95250" t="95250" r="85725" b="977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hoto (4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4439" cy="1353328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28045E" w:rsidRDefault="0028045E" w:rsidP="0028045E">
      <w:pPr>
        <w:pStyle w:val="NoSpacing"/>
        <w:jc w:val="center"/>
      </w:pPr>
      <w:r>
        <w:t>8 varieties of Beans</w:t>
      </w:r>
    </w:p>
    <w:p w:rsidR="0028045E" w:rsidRDefault="0028045E" w:rsidP="0028045E">
      <w:pPr>
        <w:pStyle w:val="NoSpacing"/>
        <w:jc w:val="center"/>
      </w:pPr>
    </w:p>
    <w:p w:rsidR="0028045E" w:rsidRDefault="0028045E" w:rsidP="0028045E">
      <w:pPr>
        <w:pStyle w:val="NoSpacing"/>
        <w:jc w:val="center"/>
      </w:pPr>
      <w:r>
        <w:rPr>
          <w:noProof/>
          <w:lang w:val="en-CA" w:eastAsia="en-CA"/>
        </w:rPr>
        <w:drawing>
          <wp:inline distT="0" distB="0" distL="0" distR="0">
            <wp:extent cx="1790700" cy="1186753"/>
            <wp:effectExtent l="95250" t="95250" r="95250" b="901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roccol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7960" cy="1198192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28045E" w:rsidRPr="00143F70" w:rsidRDefault="0028045E" w:rsidP="0028045E">
      <w:pPr>
        <w:pStyle w:val="NoSpacing"/>
        <w:jc w:val="center"/>
      </w:pPr>
      <w:r>
        <w:t xml:space="preserve">Broccoli </w:t>
      </w:r>
    </w:p>
    <w:sectPr w:rsidR="0028045E" w:rsidRPr="00143F70" w:rsidSect="002F2663">
      <w:type w:val="continuous"/>
      <w:pgSz w:w="12240" w:h="15840"/>
      <w:pgMar w:top="1440" w:right="1440" w:bottom="1440" w:left="144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9265D7"/>
    <w:multiLevelType w:val="hybridMultilevel"/>
    <w:tmpl w:val="758E2E4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D5461D"/>
    <w:multiLevelType w:val="hybridMultilevel"/>
    <w:tmpl w:val="09F2FE3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AF03EE"/>
    <w:multiLevelType w:val="hybridMultilevel"/>
    <w:tmpl w:val="D2FEEA4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C400E3"/>
    <w:multiLevelType w:val="hybridMultilevel"/>
    <w:tmpl w:val="62D4C24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39C"/>
    <w:rsid w:val="00066E4E"/>
    <w:rsid w:val="000F3920"/>
    <w:rsid w:val="00143F70"/>
    <w:rsid w:val="00270BEA"/>
    <w:rsid w:val="0028045E"/>
    <w:rsid w:val="002F2663"/>
    <w:rsid w:val="00333D49"/>
    <w:rsid w:val="0047310B"/>
    <w:rsid w:val="004D18E9"/>
    <w:rsid w:val="004E2C1D"/>
    <w:rsid w:val="00514C51"/>
    <w:rsid w:val="005211C9"/>
    <w:rsid w:val="006B355A"/>
    <w:rsid w:val="006C5D7C"/>
    <w:rsid w:val="00775BB9"/>
    <w:rsid w:val="00784926"/>
    <w:rsid w:val="007F4E03"/>
    <w:rsid w:val="00825A87"/>
    <w:rsid w:val="00886155"/>
    <w:rsid w:val="008F21E6"/>
    <w:rsid w:val="00962FF3"/>
    <w:rsid w:val="0097562D"/>
    <w:rsid w:val="00AB15A8"/>
    <w:rsid w:val="00AD40D4"/>
    <w:rsid w:val="00B75B02"/>
    <w:rsid w:val="00B813F8"/>
    <w:rsid w:val="00BA539C"/>
    <w:rsid w:val="00BB3395"/>
    <w:rsid w:val="00BB3C1C"/>
    <w:rsid w:val="00BD614E"/>
    <w:rsid w:val="00D230C0"/>
    <w:rsid w:val="00ED0F73"/>
    <w:rsid w:val="00FB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9CF90D-7D96-4A87-A028-97C07B7C5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Line">
    <w:name w:val="Line"/>
    <w:basedOn w:val="Normal"/>
    <w:next w:val="Heading2"/>
    <w:uiPriority w:val="3"/>
    <w:qFormat/>
    <w:rsid w:val="00BA539C"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color w:val="1E5155" w:themeColor="text2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6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47048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8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08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3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1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23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79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37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7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1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102821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05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82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3225">
                              <w:blockQuote w:val="1"/>
                              <w:marLeft w:val="1050"/>
                              <w:marRight w:val="0"/>
                              <w:marTop w:val="300"/>
                              <w:marBottom w:val="225"/>
                              <w:divBdr>
                                <w:top w:val="single" w:sz="6" w:space="15" w:color="D8D8D8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uemountain\AppData\Roaming\Microsoft\Templates\Ion%20design%20(blank).dotx" TargetMode="Externa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49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bluemountain</dc:creator>
  <cp:keywords/>
  <cp:lastModifiedBy>Tamara Vester</cp:lastModifiedBy>
  <cp:revision>6</cp:revision>
  <dcterms:created xsi:type="dcterms:W3CDTF">2014-05-02T12:45:00Z</dcterms:created>
  <dcterms:modified xsi:type="dcterms:W3CDTF">2014-08-13T18:55:00Z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